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BC287B" w:rsidRPr="001A4A60" w:rsidTr="0040605F">
        <w:tc>
          <w:tcPr>
            <w:tcW w:w="9606" w:type="dxa"/>
          </w:tcPr>
          <w:p w:rsidR="00BC287B" w:rsidRPr="001A4A60" w:rsidRDefault="00ED12B6" w:rsidP="009066F5">
            <w:pPr>
              <w:jc w:val="center"/>
              <w:rPr>
                <w:szCs w:val="28"/>
              </w:rPr>
            </w:pPr>
            <w:r w:rsidRPr="001A4A60"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 wp14:anchorId="632EDC87" wp14:editId="17CF1E68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1A4A60" w:rsidRDefault="00BC287B" w:rsidP="009066F5">
            <w:pPr>
              <w:jc w:val="center"/>
              <w:rPr>
                <w:snapToGrid w:val="0"/>
                <w:szCs w:val="28"/>
              </w:rPr>
            </w:pPr>
          </w:p>
          <w:p w:rsidR="00BC287B" w:rsidRPr="001A4A6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1A4A6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1A4A6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1A4A60" w:rsidRDefault="006213E2" w:rsidP="009066F5">
            <w:pPr>
              <w:jc w:val="center"/>
              <w:rPr>
                <w:szCs w:val="28"/>
              </w:rPr>
            </w:pPr>
            <w:r w:rsidRPr="001A4A60">
              <w:rPr>
                <w:b/>
                <w:szCs w:val="28"/>
              </w:rPr>
              <w:t>АДМИНИСТРАЦИЯ</w:t>
            </w:r>
          </w:p>
          <w:p w:rsidR="009066F5" w:rsidRPr="001A4A60" w:rsidRDefault="00BC287B" w:rsidP="009066F5">
            <w:pPr>
              <w:pStyle w:val="1"/>
              <w:rPr>
                <w:szCs w:val="28"/>
              </w:rPr>
            </w:pPr>
            <w:r w:rsidRPr="001A4A60">
              <w:rPr>
                <w:szCs w:val="28"/>
              </w:rPr>
              <w:t xml:space="preserve">МУНИЦИПАЛЬНОГО РАЙОНА </w:t>
            </w:r>
          </w:p>
          <w:p w:rsidR="00BC287B" w:rsidRPr="001A4A60" w:rsidRDefault="00BC287B" w:rsidP="009066F5">
            <w:pPr>
              <w:pStyle w:val="1"/>
              <w:rPr>
                <w:szCs w:val="28"/>
              </w:rPr>
            </w:pPr>
            <w:r w:rsidRPr="001A4A60">
              <w:rPr>
                <w:szCs w:val="28"/>
              </w:rPr>
              <w:t>ПЕСТРАВСКИЙ</w:t>
            </w:r>
          </w:p>
          <w:p w:rsidR="00BC287B" w:rsidRPr="001A4A60" w:rsidRDefault="00BC287B" w:rsidP="009066F5">
            <w:pPr>
              <w:jc w:val="center"/>
              <w:rPr>
                <w:b/>
                <w:szCs w:val="28"/>
              </w:rPr>
            </w:pPr>
            <w:r w:rsidRPr="001A4A60">
              <w:rPr>
                <w:b/>
                <w:szCs w:val="28"/>
              </w:rPr>
              <w:t>САМАРСКОЙ ОБЛАСТИ</w:t>
            </w:r>
          </w:p>
          <w:p w:rsidR="00BC287B" w:rsidRPr="001A4A60" w:rsidRDefault="00BC287B" w:rsidP="009066F5">
            <w:pPr>
              <w:jc w:val="center"/>
              <w:rPr>
                <w:szCs w:val="28"/>
              </w:rPr>
            </w:pPr>
          </w:p>
          <w:p w:rsidR="00BC287B" w:rsidRPr="001A4A60" w:rsidRDefault="00BC287B" w:rsidP="009066F5">
            <w:pPr>
              <w:jc w:val="center"/>
              <w:rPr>
                <w:szCs w:val="28"/>
              </w:rPr>
            </w:pPr>
            <w:r w:rsidRPr="001A4A60">
              <w:rPr>
                <w:szCs w:val="28"/>
              </w:rPr>
              <w:t>ПОСТАНОВЛЕНИЕ</w:t>
            </w:r>
          </w:p>
          <w:p w:rsidR="00BC287B" w:rsidRPr="001A4A60" w:rsidRDefault="00BC287B" w:rsidP="009066F5">
            <w:pPr>
              <w:jc w:val="center"/>
              <w:rPr>
                <w:szCs w:val="28"/>
              </w:rPr>
            </w:pPr>
          </w:p>
          <w:p w:rsidR="0097661F" w:rsidRPr="001A4A60" w:rsidRDefault="00C734A6" w:rsidP="00F10FF4">
            <w:pPr>
              <w:spacing w:line="360" w:lineRule="auto"/>
              <w:jc w:val="center"/>
              <w:rPr>
                <w:szCs w:val="28"/>
              </w:rPr>
            </w:pPr>
            <w:r w:rsidRPr="001A4A60">
              <w:rPr>
                <w:szCs w:val="28"/>
              </w:rPr>
              <w:t>от____</w:t>
            </w:r>
            <w:r w:rsidR="00EC7FE9">
              <w:rPr>
                <w:szCs w:val="28"/>
              </w:rPr>
              <w:t>25.0316</w:t>
            </w:r>
            <w:r w:rsidRPr="001A4A60">
              <w:rPr>
                <w:szCs w:val="28"/>
              </w:rPr>
              <w:t>______________</w:t>
            </w:r>
            <w:r w:rsidR="00BC287B" w:rsidRPr="001A4A60">
              <w:rPr>
                <w:szCs w:val="28"/>
              </w:rPr>
              <w:t>№</w:t>
            </w:r>
            <w:r w:rsidRPr="001A4A60">
              <w:rPr>
                <w:szCs w:val="28"/>
              </w:rPr>
              <w:t>___</w:t>
            </w:r>
            <w:r w:rsidR="00EC7FE9">
              <w:rPr>
                <w:szCs w:val="28"/>
              </w:rPr>
              <w:t>142</w:t>
            </w:r>
            <w:bookmarkStart w:id="0" w:name="_GoBack"/>
            <w:bookmarkEnd w:id="0"/>
            <w:r w:rsidRPr="001A4A60">
              <w:rPr>
                <w:szCs w:val="28"/>
              </w:rPr>
              <w:t>_</w:t>
            </w:r>
            <w:r w:rsidR="00F10FF4" w:rsidRPr="001A4A60">
              <w:rPr>
                <w:szCs w:val="28"/>
              </w:rPr>
              <w:t>__</w:t>
            </w:r>
          </w:p>
          <w:p w:rsidR="00634509" w:rsidRPr="001A4A60" w:rsidRDefault="00634509" w:rsidP="0097661F">
            <w:pPr>
              <w:jc w:val="center"/>
              <w:rPr>
                <w:szCs w:val="28"/>
              </w:rPr>
            </w:pPr>
          </w:p>
          <w:p w:rsidR="0097661F" w:rsidRPr="001A4A60" w:rsidRDefault="0097661F" w:rsidP="0097661F">
            <w:pPr>
              <w:jc w:val="center"/>
              <w:rPr>
                <w:szCs w:val="28"/>
              </w:rPr>
            </w:pPr>
            <w:r w:rsidRPr="001A4A60">
              <w:rPr>
                <w:szCs w:val="28"/>
              </w:rPr>
              <w:t xml:space="preserve"> О </w:t>
            </w:r>
            <w:r w:rsidR="00C734A6" w:rsidRPr="001A4A60">
              <w:rPr>
                <w:szCs w:val="28"/>
              </w:rPr>
              <w:t>создании</w:t>
            </w:r>
            <w:r w:rsidRPr="001A4A60">
              <w:rPr>
                <w:szCs w:val="28"/>
              </w:rPr>
              <w:t xml:space="preserve"> совещательного Совета </w:t>
            </w:r>
            <w:r w:rsidR="00C734A6" w:rsidRPr="001A4A60">
              <w:rPr>
                <w:szCs w:val="28"/>
              </w:rPr>
              <w:t>по улучшению инвестиционного климата</w:t>
            </w:r>
            <w:r w:rsidR="00DB0F48" w:rsidRPr="001A4A60">
              <w:rPr>
                <w:szCs w:val="28"/>
              </w:rPr>
              <w:t xml:space="preserve"> и</w:t>
            </w:r>
            <w:r w:rsidR="00C734A6" w:rsidRPr="001A4A60">
              <w:rPr>
                <w:szCs w:val="28"/>
              </w:rPr>
              <w:t xml:space="preserve"> развитию</w:t>
            </w:r>
            <w:r w:rsidRPr="001A4A60">
              <w:rPr>
                <w:szCs w:val="28"/>
              </w:rPr>
              <w:t xml:space="preserve"> предпринимательства на территории муниципального район</w:t>
            </w:r>
            <w:r w:rsidR="00C734A6" w:rsidRPr="001A4A60">
              <w:rPr>
                <w:szCs w:val="28"/>
              </w:rPr>
              <w:t>а Пестравский Самарской области</w:t>
            </w:r>
            <w:r w:rsidRPr="001A4A60">
              <w:rPr>
                <w:szCs w:val="28"/>
              </w:rPr>
              <w:t>.</w:t>
            </w:r>
          </w:p>
          <w:p w:rsidR="0097661F" w:rsidRPr="001A4A60" w:rsidRDefault="0097661F" w:rsidP="0097661F">
            <w:pPr>
              <w:jc w:val="center"/>
              <w:rPr>
                <w:szCs w:val="28"/>
              </w:rPr>
            </w:pPr>
          </w:p>
          <w:p w:rsidR="00634509" w:rsidRPr="001A4A60" w:rsidRDefault="0097661F" w:rsidP="0097661F">
            <w:pPr>
              <w:jc w:val="both"/>
              <w:rPr>
                <w:szCs w:val="28"/>
              </w:rPr>
            </w:pPr>
            <w:r w:rsidRPr="001A4A60">
              <w:rPr>
                <w:szCs w:val="28"/>
              </w:rPr>
              <w:t xml:space="preserve">         </w:t>
            </w:r>
            <w:proofErr w:type="gramStart"/>
            <w:r w:rsidRPr="001A4A60">
              <w:rPr>
                <w:szCs w:val="28"/>
              </w:rPr>
              <w:t xml:space="preserve">В </w:t>
            </w:r>
            <w:r w:rsidR="00153FEA" w:rsidRPr="001A4A60">
              <w:rPr>
                <w:szCs w:val="28"/>
              </w:rPr>
              <w:t>соответствии с федеральными з</w:t>
            </w:r>
            <w:r w:rsidR="00C734A6" w:rsidRPr="001A4A60">
              <w:rPr>
                <w:szCs w:val="28"/>
              </w:rPr>
              <w:t>аконами</w:t>
            </w:r>
            <w:r w:rsidRPr="001A4A60">
              <w:rPr>
                <w:szCs w:val="28"/>
              </w:rPr>
              <w:t xml:space="preserve"> </w:t>
            </w:r>
            <w:r w:rsidR="00C734A6" w:rsidRPr="001A4A60">
              <w:rPr>
                <w:szCs w:val="28"/>
              </w:rPr>
              <w:t xml:space="preserve"> от 24.07.2007 № 209-ФЗ «О развитии малого и среднего предпринимательства в Российской Федерации» и от 06.10.2003 № 131-ФЗ «Об общих принципах</w:t>
            </w:r>
            <w:r w:rsidR="00263F7F" w:rsidRPr="001A4A60">
              <w:rPr>
                <w:szCs w:val="28"/>
              </w:rPr>
              <w:t xml:space="preserve"> организации местного самоуправления в Российской Федерации», а также с утвержденным планом муниципального Станда</w:t>
            </w:r>
            <w:r w:rsidR="00DB0F48" w:rsidRPr="001A4A60">
              <w:rPr>
                <w:szCs w:val="28"/>
              </w:rPr>
              <w:t>рта  внедрения</w:t>
            </w:r>
            <w:r w:rsidR="00263F7F" w:rsidRPr="001A4A60">
              <w:rPr>
                <w:szCs w:val="28"/>
              </w:rPr>
              <w:t xml:space="preserve"> успешных практик по улучшению инвестиционного климата</w:t>
            </w:r>
            <w:r w:rsidR="00153FEA" w:rsidRPr="001A4A60">
              <w:rPr>
                <w:szCs w:val="28"/>
              </w:rPr>
              <w:t>, руководствуясь статьями</w:t>
            </w:r>
            <w:r w:rsidR="00DB0F48" w:rsidRPr="001A4A60">
              <w:rPr>
                <w:szCs w:val="28"/>
              </w:rPr>
              <w:t xml:space="preserve"> 41, 43 Устава муниципального района Пестравский Самарской области администрация муниципального района Пестравский Самарской области</w:t>
            </w:r>
            <w:proofErr w:type="gramEnd"/>
            <w:r w:rsidR="00DB0F48" w:rsidRPr="001A4A60">
              <w:rPr>
                <w:szCs w:val="28"/>
              </w:rPr>
              <w:t xml:space="preserve"> </w:t>
            </w:r>
            <w:r w:rsidRPr="001A4A60">
              <w:rPr>
                <w:szCs w:val="28"/>
              </w:rPr>
              <w:t>ПОСТАНОВЛЯЕТ:</w:t>
            </w:r>
            <w:r w:rsidR="00634509" w:rsidRPr="001A4A60">
              <w:rPr>
                <w:szCs w:val="28"/>
              </w:rPr>
              <w:t xml:space="preserve"> </w:t>
            </w:r>
          </w:p>
          <w:p w:rsidR="00634509" w:rsidRPr="001A4A60" w:rsidRDefault="00DB0F48" w:rsidP="00153FEA">
            <w:pPr>
              <w:numPr>
                <w:ilvl w:val="0"/>
                <w:numId w:val="2"/>
              </w:numPr>
              <w:ind w:left="0" w:firstLine="720"/>
              <w:jc w:val="both"/>
              <w:rPr>
                <w:szCs w:val="28"/>
              </w:rPr>
            </w:pPr>
            <w:r w:rsidRPr="001A4A60">
              <w:rPr>
                <w:szCs w:val="28"/>
              </w:rPr>
              <w:t>Создать совещательный Совет по улучшению инвестиционного климата и развитию предпринимательства на территории муниципального района Пестравский Самарской области.</w:t>
            </w:r>
          </w:p>
          <w:p w:rsidR="00634509" w:rsidRPr="001A4A60" w:rsidRDefault="00DB0F48" w:rsidP="00E308F9">
            <w:pPr>
              <w:numPr>
                <w:ilvl w:val="0"/>
                <w:numId w:val="2"/>
              </w:numPr>
              <w:ind w:left="0" w:firstLine="720"/>
              <w:jc w:val="both"/>
              <w:rPr>
                <w:szCs w:val="28"/>
              </w:rPr>
            </w:pPr>
            <w:r w:rsidRPr="001A4A60">
              <w:rPr>
                <w:szCs w:val="28"/>
              </w:rPr>
              <w:t>Утвердить Порядок организации деятельности Совета по улучшению инвестиционного климата и развитию предпринимательства на территории муниципального района Пестравский Самарской области</w:t>
            </w:r>
            <w:r w:rsidR="00F10FF4" w:rsidRPr="001A4A60">
              <w:rPr>
                <w:szCs w:val="28"/>
              </w:rPr>
              <w:t xml:space="preserve"> согласно приложению 1</w:t>
            </w:r>
            <w:r w:rsidRPr="001A4A60">
              <w:rPr>
                <w:szCs w:val="28"/>
              </w:rPr>
              <w:t>.</w:t>
            </w:r>
          </w:p>
          <w:p w:rsidR="00634509" w:rsidRPr="001A4A60" w:rsidRDefault="00DB0F48" w:rsidP="00E308F9">
            <w:pPr>
              <w:numPr>
                <w:ilvl w:val="0"/>
                <w:numId w:val="2"/>
              </w:numPr>
              <w:ind w:left="0" w:firstLine="720"/>
              <w:jc w:val="both"/>
              <w:rPr>
                <w:szCs w:val="28"/>
              </w:rPr>
            </w:pPr>
            <w:r w:rsidRPr="001A4A60">
              <w:rPr>
                <w:szCs w:val="28"/>
              </w:rPr>
              <w:t>Утвердить состав Совета по улучшению инвестиционного климата и развитию предпринимательства на территории муниципального района Пестравский Самарской области</w:t>
            </w:r>
            <w:r w:rsidR="00F10FF4" w:rsidRPr="001A4A60">
              <w:rPr>
                <w:szCs w:val="28"/>
              </w:rPr>
              <w:t xml:space="preserve"> согласно приложению 2.</w:t>
            </w:r>
          </w:p>
          <w:p w:rsidR="00E308F9" w:rsidRPr="001A4A60" w:rsidRDefault="00153FEA" w:rsidP="00634509">
            <w:pPr>
              <w:numPr>
                <w:ilvl w:val="0"/>
                <w:numId w:val="2"/>
              </w:numPr>
              <w:ind w:left="0" w:firstLine="720"/>
              <w:jc w:val="both"/>
              <w:rPr>
                <w:szCs w:val="28"/>
              </w:rPr>
            </w:pPr>
            <w:r w:rsidRPr="001A4A60">
              <w:rPr>
                <w:szCs w:val="28"/>
              </w:rPr>
              <w:t>Призн</w:t>
            </w:r>
            <w:r w:rsidR="00634509" w:rsidRPr="001A4A60">
              <w:rPr>
                <w:szCs w:val="28"/>
              </w:rPr>
              <w:t>ать утратившим</w:t>
            </w:r>
            <w:r w:rsidRPr="001A4A60">
              <w:rPr>
                <w:szCs w:val="28"/>
              </w:rPr>
              <w:t>и</w:t>
            </w:r>
            <w:r w:rsidR="00634509" w:rsidRPr="001A4A60">
              <w:rPr>
                <w:szCs w:val="28"/>
              </w:rPr>
              <w:t xml:space="preserve"> силу</w:t>
            </w:r>
            <w:r w:rsidR="00E308F9" w:rsidRPr="001A4A60">
              <w:rPr>
                <w:szCs w:val="28"/>
              </w:rPr>
              <w:t>:</w:t>
            </w:r>
          </w:p>
          <w:p w:rsidR="00634509" w:rsidRPr="001A4A60" w:rsidRDefault="00E308F9" w:rsidP="00E308F9">
            <w:pPr>
              <w:jc w:val="both"/>
              <w:rPr>
                <w:szCs w:val="28"/>
              </w:rPr>
            </w:pPr>
            <w:r w:rsidRPr="001A4A60">
              <w:rPr>
                <w:szCs w:val="28"/>
              </w:rPr>
              <w:t>-</w:t>
            </w:r>
            <w:r w:rsidR="00634509" w:rsidRPr="001A4A60">
              <w:rPr>
                <w:szCs w:val="28"/>
              </w:rPr>
              <w:t xml:space="preserve"> постановление Главы муниципального района Пестравский Самар</w:t>
            </w:r>
            <w:r w:rsidRPr="001A4A60">
              <w:rPr>
                <w:szCs w:val="28"/>
              </w:rPr>
              <w:t xml:space="preserve">ской области от 31.01.2011 № 60 «Об образовании совещательного Совета в области развития малого и среднего предпринимательства </w:t>
            </w:r>
            <w:r w:rsidR="001A4A60" w:rsidRPr="001A4A60">
              <w:rPr>
                <w:szCs w:val="28"/>
              </w:rPr>
              <w:t>на территории муниципального рай</w:t>
            </w:r>
            <w:r w:rsidRPr="001A4A60">
              <w:rPr>
                <w:szCs w:val="28"/>
              </w:rPr>
              <w:t>она Пестравский Самарской области»;</w:t>
            </w:r>
          </w:p>
          <w:p w:rsidR="00634509" w:rsidRPr="001A4A60" w:rsidRDefault="00E308F9" w:rsidP="00E308F9">
            <w:pPr>
              <w:jc w:val="both"/>
              <w:rPr>
                <w:szCs w:val="28"/>
              </w:rPr>
            </w:pPr>
            <w:r w:rsidRPr="001A4A60">
              <w:rPr>
                <w:szCs w:val="28"/>
              </w:rPr>
              <w:t>- постановление администрации муниципального района Пестравский Самарской области от 26.05.2015 № 3</w:t>
            </w:r>
            <w:r w:rsidR="00153FEA" w:rsidRPr="001A4A60">
              <w:rPr>
                <w:szCs w:val="28"/>
              </w:rPr>
              <w:t>86 «О внесении изменений в п</w:t>
            </w:r>
            <w:r w:rsidRPr="001A4A60">
              <w:rPr>
                <w:szCs w:val="28"/>
              </w:rPr>
              <w:t xml:space="preserve">остановление Главы муниципального района Пестравский Самарской области от 31.01.2011 г. № 60 «Об образовании совещательного Совета в </w:t>
            </w:r>
            <w:r w:rsidRPr="001A4A60">
              <w:rPr>
                <w:szCs w:val="28"/>
              </w:rPr>
              <w:lastRenderedPageBreak/>
              <w:t>области развития малого и среднего предпринимательства на территории муниципального района Пе</w:t>
            </w:r>
            <w:r w:rsidR="001A4A60" w:rsidRPr="001A4A60">
              <w:rPr>
                <w:szCs w:val="28"/>
              </w:rPr>
              <w:t>стравский Самарской области</w:t>
            </w:r>
            <w:r w:rsidRPr="001A4A60">
              <w:rPr>
                <w:szCs w:val="28"/>
              </w:rPr>
              <w:t>».</w:t>
            </w:r>
          </w:p>
          <w:p w:rsidR="00634509" w:rsidRPr="001A4A60" w:rsidRDefault="00E4756F" w:rsidP="00634509">
            <w:pPr>
              <w:numPr>
                <w:ilvl w:val="0"/>
                <w:numId w:val="2"/>
              </w:numPr>
              <w:ind w:left="0" w:firstLine="720"/>
              <w:jc w:val="both"/>
              <w:rPr>
                <w:szCs w:val="28"/>
              </w:rPr>
            </w:pPr>
            <w:r w:rsidRPr="001A4A60">
              <w:rPr>
                <w:szCs w:val="28"/>
              </w:rPr>
              <w:t>Опубликовать настоящее п</w:t>
            </w:r>
            <w:r w:rsidR="004A778A" w:rsidRPr="001A4A60">
              <w:rPr>
                <w:szCs w:val="28"/>
              </w:rPr>
              <w:t>остановление в районной газете «Степь» и разместить на официальном</w:t>
            </w:r>
            <w:r w:rsidRPr="001A4A60">
              <w:rPr>
                <w:szCs w:val="28"/>
              </w:rPr>
              <w:t xml:space="preserve"> Интернет </w:t>
            </w:r>
            <w:r w:rsidR="00153FEA" w:rsidRPr="001A4A60">
              <w:rPr>
                <w:szCs w:val="28"/>
              </w:rPr>
              <w:t>-</w:t>
            </w:r>
            <w:r w:rsidR="004A778A" w:rsidRPr="001A4A60">
              <w:rPr>
                <w:szCs w:val="28"/>
              </w:rPr>
              <w:t xml:space="preserve"> сайте </w:t>
            </w:r>
            <w:r w:rsidRPr="001A4A60">
              <w:rPr>
                <w:szCs w:val="28"/>
              </w:rPr>
              <w:t>муниципального района Пестравский.</w:t>
            </w:r>
          </w:p>
          <w:p w:rsidR="004A778A" w:rsidRPr="001A4A60" w:rsidRDefault="004A778A" w:rsidP="004A778A">
            <w:pPr>
              <w:numPr>
                <w:ilvl w:val="0"/>
                <w:numId w:val="2"/>
              </w:numPr>
              <w:ind w:left="0" w:firstLine="720"/>
              <w:jc w:val="both"/>
              <w:rPr>
                <w:szCs w:val="28"/>
              </w:rPr>
            </w:pPr>
            <w:proofErr w:type="gramStart"/>
            <w:r w:rsidRPr="001A4A60">
              <w:rPr>
                <w:szCs w:val="28"/>
              </w:rPr>
              <w:t>Конт</w:t>
            </w:r>
            <w:r w:rsidR="00E4756F" w:rsidRPr="001A4A60">
              <w:rPr>
                <w:szCs w:val="28"/>
              </w:rPr>
              <w:t>роль за</w:t>
            </w:r>
            <w:proofErr w:type="gramEnd"/>
            <w:r w:rsidR="00E4756F" w:rsidRPr="001A4A60">
              <w:rPr>
                <w:szCs w:val="28"/>
              </w:rPr>
              <w:t xml:space="preserve"> исполнением настоящего п</w:t>
            </w:r>
            <w:r w:rsidRPr="001A4A60">
              <w:rPr>
                <w:szCs w:val="28"/>
              </w:rPr>
              <w:t>остановления</w:t>
            </w:r>
            <w:r w:rsidR="0017191A" w:rsidRPr="001A4A60">
              <w:rPr>
                <w:szCs w:val="28"/>
              </w:rPr>
              <w:t xml:space="preserve"> </w:t>
            </w:r>
            <w:r w:rsidR="00F10FF4" w:rsidRPr="001A4A60">
              <w:rPr>
                <w:szCs w:val="28"/>
              </w:rPr>
              <w:t>оставляю за собой</w:t>
            </w:r>
            <w:r w:rsidR="0017191A" w:rsidRPr="001A4A60">
              <w:rPr>
                <w:szCs w:val="28"/>
              </w:rPr>
              <w:t>.</w:t>
            </w:r>
          </w:p>
          <w:p w:rsidR="0017191A" w:rsidRPr="001A4A60" w:rsidRDefault="0017191A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17191A" w:rsidRPr="001A4A60" w:rsidRDefault="0017191A" w:rsidP="0017191A">
            <w:pPr>
              <w:jc w:val="both"/>
              <w:rPr>
                <w:szCs w:val="28"/>
              </w:rPr>
            </w:pPr>
            <w:r w:rsidRPr="001A4A60">
              <w:rPr>
                <w:szCs w:val="28"/>
              </w:rPr>
              <w:t xml:space="preserve">Глава муниципального района </w:t>
            </w:r>
          </w:p>
          <w:p w:rsidR="0017191A" w:rsidRPr="001A4A60" w:rsidRDefault="0017191A" w:rsidP="0017191A">
            <w:pPr>
              <w:jc w:val="both"/>
              <w:rPr>
                <w:szCs w:val="28"/>
              </w:rPr>
            </w:pPr>
            <w:r w:rsidRPr="001A4A60">
              <w:rPr>
                <w:szCs w:val="28"/>
              </w:rPr>
              <w:t xml:space="preserve">Пестравский                                                                                     </w:t>
            </w:r>
            <w:proofErr w:type="spellStart"/>
            <w:r w:rsidRPr="001A4A60">
              <w:rPr>
                <w:szCs w:val="28"/>
              </w:rPr>
              <w:t>А.П.Любаев</w:t>
            </w:r>
            <w:proofErr w:type="spellEnd"/>
          </w:p>
          <w:p w:rsidR="0017191A" w:rsidRPr="001A4A60" w:rsidRDefault="0017191A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634509" w:rsidRPr="001A4A60" w:rsidRDefault="0017191A" w:rsidP="00111C72">
            <w:pPr>
              <w:jc w:val="both"/>
              <w:rPr>
                <w:szCs w:val="28"/>
              </w:rPr>
            </w:pPr>
            <w:r w:rsidRPr="001A4A60">
              <w:rPr>
                <w:szCs w:val="28"/>
              </w:rPr>
              <w:t>Моисеев 22168</w:t>
            </w:r>
          </w:p>
          <w:p w:rsidR="0040605F" w:rsidRPr="001A4A60" w:rsidRDefault="0040605F" w:rsidP="00111C72">
            <w:pPr>
              <w:jc w:val="both"/>
              <w:rPr>
                <w:szCs w:val="28"/>
              </w:rPr>
            </w:pPr>
          </w:p>
          <w:p w:rsidR="00634509" w:rsidRPr="001A4A60" w:rsidRDefault="00634509" w:rsidP="00111C72">
            <w:pPr>
              <w:jc w:val="both"/>
              <w:rPr>
                <w:szCs w:val="28"/>
              </w:rPr>
            </w:pPr>
          </w:p>
          <w:p w:rsidR="0040605F" w:rsidRPr="001A4A60" w:rsidRDefault="00F10FF4" w:rsidP="00F10FF4">
            <w:pPr>
              <w:jc w:val="center"/>
              <w:rPr>
                <w:szCs w:val="28"/>
              </w:rPr>
            </w:pPr>
            <w:r w:rsidRPr="001A4A60">
              <w:rPr>
                <w:szCs w:val="28"/>
              </w:rPr>
              <w:lastRenderedPageBreak/>
              <w:t xml:space="preserve">                                                                                      </w:t>
            </w:r>
            <w:r w:rsidR="0040605F" w:rsidRPr="001A4A60">
              <w:rPr>
                <w:szCs w:val="28"/>
              </w:rPr>
              <w:t xml:space="preserve"> </w:t>
            </w:r>
          </w:p>
          <w:p w:rsidR="0040605F" w:rsidRPr="001A4A60" w:rsidRDefault="0040605F" w:rsidP="00F10FF4">
            <w:pPr>
              <w:jc w:val="center"/>
              <w:rPr>
                <w:szCs w:val="28"/>
              </w:rPr>
            </w:pPr>
          </w:p>
          <w:p w:rsidR="001A4A60" w:rsidRPr="001A4A60" w:rsidRDefault="0040605F" w:rsidP="001A4A60">
            <w:pPr>
              <w:pStyle w:val="Style11"/>
              <w:widowControl/>
              <w:ind w:firstLine="454"/>
              <w:jc w:val="right"/>
              <w:rPr>
                <w:rStyle w:val="FontStyle34"/>
                <w:sz w:val="28"/>
                <w:szCs w:val="28"/>
              </w:rPr>
            </w:pPr>
            <w:r w:rsidRPr="001A4A6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1A4A60" w:rsidRPr="001A4A60">
              <w:rPr>
                <w:rStyle w:val="FontStyle34"/>
                <w:sz w:val="28"/>
                <w:szCs w:val="28"/>
              </w:rPr>
              <w:t>Приложение 1</w:t>
            </w:r>
          </w:p>
          <w:p w:rsidR="001A4A60" w:rsidRPr="001A4A60" w:rsidRDefault="001A4A60" w:rsidP="001A4A60">
            <w:pPr>
              <w:pStyle w:val="Style11"/>
              <w:widowControl/>
              <w:ind w:firstLine="454"/>
              <w:jc w:val="righ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к постановлению администрации</w:t>
            </w:r>
          </w:p>
          <w:p w:rsidR="001A4A60" w:rsidRPr="001A4A60" w:rsidRDefault="001A4A60" w:rsidP="001A4A60">
            <w:pPr>
              <w:pStyle w:val="Style11"/>
              <w:widowControl/>
              <w:ind w:firstLine="454"/>
              <w:jc w:val="righ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                                                                                  муниципального района Пестравский Самарской области </w:t>
            </w:r>
            <w:proofErr w:type="gramStart"/>
            <w:r w:rsidRPr="001A4A60">
              <w:rPr>
                <w:rStyle w:val="FontStyle34"/>
                <w:sz w:val="28"/>
                <w:szCs w:val="28"/>
              </w:rPr>
              <w:t>от</w:t>
            </w:r>
            <w:proofErr w:type="gramEnd"/>
            <w:r w:rsidRPr="001A4A60">
              <w:rPr>
                <w:rStyle w:val="FontStyle34"/>
                <w:sz w:val="28"/>
                <w:szCs w:val="28"/>
              </w:rPr>
              <w:t>__________№___</w:t>
            </w:r>
          </w:p>
          <w:p w:rsidR="001A4A60" w:rsidRPr="001A4A60" w:rsidRDefault="001A4A60" w:rsidP="001A4A60">
            <w:pPr>
              <w:pStyle w:val="Style11"/>
              <w:widowControl/>
              <w:ind w:firstLine="454"/>
              <w:jc w:val="righ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1A4A60" w:rsidRPr="001A4A60" w:rsidRDefault="001A4A60" w:rsidP="001A4A60">
            <w:pPr>
              <w:pStyle w:val="Style7"/>
              <w:widowControl/>
              <w:spacing w:line="240" w:lineRule="auto"/>
              <w:ind w:firstLine="454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ПОРЯДОК</w:t>
            </w:r>
          </w:p>
          <w:p w:rsidR="001A4A60" w:rsidRPr="001A4A60" w:rsidRDefault="001A4A60" w:rsidP="001A4A60">
            <w:pPr>
              <w:pStyle w:val="Style7"/>
              <w:widowControl/>
              <w:spacing w:line="240" w:lineRule="auto"/>
              <w:ind w:firstLine="454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организации деятельности совещательного Совета по улучшению инвестиционного климата и развитию предпринимательства на территории муниципального района Пестравский Самарской области (далее – Порядок).</w:t>
            </w:r>
          </w:p>
          <w:p w:rsidR="001A4A60" w:rsidRPr="001A4A60" w:rsidRDefault="001A4A60" w:rsidP="001A4A60">
            <w:pPr>
              <w:pStyle w:val="Style18"/>
              <w:widowControl/>
              <w:spacing w:before="238" w:line="240" w:lineRule="auto"/>
              <w:jc w:val="center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Глава </w:t>
            </w:r>
            <w:r w:rsidRPr="001A4A60">
              <w:rPr>
                <w:rStyle w:val="FontStyle33"/>
                <w:sz w:val="28"/>
                <w:szCs w:val="28"/>
              </w:rPr>
              <w:t xml:space="preserve">1. </w:t>
            </w:r>
            <w:r w:rsidRPr="001A4A60">
              <w:rPr>
                <w:rStyle w:val="FontStyle34"/>
                <w:sz w:val="28"/>
                <w:szCs w:val="28"/>
              </w:rPr>
              <w:t>Общие положения.</w:t>
            </w:r>
          </w:p>
          <w:p w:rsidR="001A4A60" w:rsidRPr="001A4A60" w:rsidRDefault="001A4A60" w:rsidP="001A4A60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850"/>
              </w:tabs>
              <w:spacing w:line="240" w:lineRule="auto"/>
              <w:ind w:firstLine="499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</w:t>
            </w:r>
            <w:proofErr w:type="gramStart"/>
            <w:r w:rsidRPr="001A4A60">
              <w:rPr>
                <w:rStyle w:val="FontStyle34"/>
                <w:sz w:val="28"/>
                <w:szCs w:val="28"/>
              </w:rPr>
              <w:t>Настоящий Порядок разработан в соответствии с федеральными законами от 24.07.2007 года № 209-ФЗ «О развитии малого и среднего предпринимательства в Российской Федерации», от 06.10.2003  № 131-ФЗ «Об общих принципах организации местного самоуправления в Российской Федерации», а также с утвержденным планом муниципального Стандарта внедрения успешных практик по улучшению инвестиционного климата, Уставом муниципального района Пестравский Самарской области и направлен на определение порядка создания совещательного</w:t>
            </w:r>
            <w:proofErr w:type="gramEnd"/>
            <w:r w:rsidRPr="001A4A60">
              <w:rPr>
                <w:rStyle w:val="FontStyle34"/>
                <w:sz w:val="28"/>
                <w:szCs w:val="28"/>
              </w:rPr>
              <w:t xml:space="preserve"> Совета по улучшению инвестиционного климата и  развитию предпринимательства на территории муниципального района Пестравский Самарской области (далее - Совет), установление его структуры, а также основных прав и обязанностей.</w:t>
            </w:r>
          </w:p>
          <w:p w:rsidR="001A4A60" w:rsidRPr="001A4A60" w:rsidRDefault="001A4A60" w:rsidP="001A4A60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850"/>
              </w:tabs>
              <w:spacing w:line="240" w:lineRule="auto"/>
              <w:ind w:firstLine="499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Совет не является органом местного самоуправления.</w:t>
            </w:r>
          </w:p>
          <w:p w:rsidR="001A4A60" w:rsidRPr="001A4A60" w:rsidRDefault="001A4A60" w:rsidP="001A4A60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850"/>
              </w:tabs>
              <w:spacing w:line="240" w:lineRule="auto"/>
              <w:ind w:firstLine="499"/>
              <w:rPr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Совет является постоянно действующим органом.</w:t>
            </w:r>
          </w:p>
          <w:p w:rsidR="001A4A60" w:rsidRPr="001A4A60" w:rsidRDefault="001A4A60" w:rsidP="001A4A60">
            <w:pPr>
              <w:pStyle w:val="Style21"/>
              <w:widowControl/>
              <w:numPr>
                <w:ilvl w:val="0"/>
                <w:numId w:val="4"/>
              </w:numPr>
              <w:tabs>
                <w:tab w:val="left" w:pos="936"/>
              </w:tabs>
              <w:spacing w:line="240" w:lineRule="auto"/>
              <w:ind w:firstLine="499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Совет в своей деятельности руководствуется Конституцией Российской Федерации, законодательством Российской Федерации, актами Президента Российской Федерации и Правительства Российской Федерации, законами и иными нормативными правовыми актами Самарской области, нормативными правовыми актами муниципального района Пестравский Самарской области и настоящим Порядком.</w:t>
            </w:r>
          </w:p>
          <w:p w:rsidR="001A4A60" w:rsidRPr="001A4A60" w:rsidRDefault="001A4A60" w:rsidP="001A4A60">
            <w:pPr>
              <w:pStyle w:val="Style21"/>
              <w:widowControl/>
              <w:numPr>
                <w:ilvl w:val="0"/>
                <w:numId w:val="4"/>
              </w:numPr>
              <w:tabs>
                <w:tab w:val="left" w:pos="936"/>
              </w:tabs>
              <w:spacing w:line="240" w:lineRule="auto"/>
              <w:ind w:firstLine="499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Организационно-техническое обеспечение деятельности Совета осуществляется администрацией муниципального района Пестравский Самарской области.</w:t>
            </w:r>
          </w:p>
          <w:p w:rsidR="001A4A60" w:rsidRPr="001A4A60" w:rsidRDefault="001A4A60" w:rsidP="001A4A60">
            <w:pPr>
              <w:pStyle w:val="Style18"/>
              <w:widowControl/>
              <w:spacing w:line="240" w:lineRule="auto"/>
              <w:ind w:left="1591"/>
              <w:rPr>
                <w:sz w:val="28"/>
                <w:szCs w:val="28"/>
              </w:rPr>
            </w:pPr>
          </w:p>
          <w:p w:rsidR="001A4A60" w:rsidRPr="001A4A60" w:rsidRDefault="001A4A60" w:rsidP="001A4A60">
            <w:pPr>
              <w:pStyle w:val="Style18"/>
              <w:widowControl/>
              <w:spacing w:before="185" w:line="240" w:lineRule="auto"/>
              <w:ind w:left="1591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Глава </w:t>
            </w:r>
            <w:r w:rsidRPr="001A4A60">
              <w:rPr>
                <w:rStyle w:val="FontStyle33"/>
                <w:sz w:val="28"/>
                <w:szCs w:val="28"/>
              </w:rPr>
              <w:t xml:space="preserve">2. </w:t>
            </w:r>
            <w:r w:rsidRPr="001A4A60">
              <w:rPr>
                <w:rStyle w:val="FontStyle34"/>
                <w:sz w:val="28"/>
                <w:szCs w:val="28"/>
              </w:rPr>
              <w:t>Основные цели и функции Совета.</w:t>
            </w:r>
          </w:p>
          <w:p w:rsidR="001A4A60" w:rsidRPr="001A4A60" w:rsidRDefault="001A4A60" w:rsidP="001A4A60">
            <w:pPr>
              <w:pStyle w:val="Style18"/>
              <w:widowControl/>
              <w:spacing w:line="240" w:lineRule="auto"/>
              <w:ind w:left="562"/>
              <w:rPr>
                <w:sz w:val="28"/>
                <w:szCs w:val="28"/>
              </w:rPr>
            </w:pPr>
          </w:p>
          <w:p w:rsidR="001A4A60" w:rsidRPr="001A4A60" w:rsidRDefault="001A4A60" w:rsidP="001A4A60">
            <w:pPr>
              <w:pStyle w:val="Style18"/>
              <w:widowControl/>
              <w:spacing w:line="240" w:lineRule="auto"/>
              <w:ind w:left="562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2.1. Совет создается в целях:</w:t>
            </w:r>
          </w:p>
          <w:p w:rsidR="001A4A60" w:rsidRPr="001A4A60" w:rsidRDefault="001A4A60" w:rsidP="001A4A60">
            <w:pPr>
              <w:pStyle w:val="Style21"/>
              <w:widowControl/>
              <w:numPr>
                <w:ilvl w:val="0"/>
                <w:numId w:val="5"/>
              </w:numPr>
              <w:tabs>
                <w:tab w:val="left" w:pos="994"/>
              </w:tabs>
              <w:spacing w:line="240" w:lineRule="auto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Улучшения инвестиционного климата путем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предпринимательства.</w:t>
            </w:r>
          </w:p>
          <w:p w:rsidR="001A4A60" w:rsidRPr="001A4A60" w:rsidRDefault="001A4A60" w:rsidP="001A4A60">
            <w:pPr>
              <w:pStyle w:val="Style21"/>
              <w:widowControl/>
              <w:numPr>
                <w:ilvl w:val="0"/>
                <w:numId w:val="5"/>
              </w:numPr>
              <w:tabs>
                <w:tab w:val="left" w:pos="994"/>
              </w:tabs>
              <w:spacing w:line="240" w:lineRule="auto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Проведения общественной экспертизы проектов нормативных </w:t>
            </w:r>
            <w:r w:rsidRPr="001A4A60">
              <w:rPr>
                <w:rStyle w:val="FontStyle34"/>
                <w:sz w:val="28"/>
                <w:szCs w:val="28"/>
              </w:rPr>
              <w:lastRenderedPageBreak/>
              <w:t>правовых актов по вопросам развития малого и среднего предпринимательства.</w:t>
            </w:r>
          </w:p>
          <w:p w:rsidR="001A4A60" w:rsidRPr="001A4A60" w:rsidRDefault="001A4A60" w:rsidP="001A4A60">
            <w:pPr>
              <w:pStyle w:val="Style21"/>
              <w:widowControl/>
              <w:numPr>
                <w:ilvl w:val="0"/>
                <w:numId w:val="5"/>
              </w:numPr>
              <w:tabs>
                <w:tab w:val="left" w:pos="1051"/>
              </w:tabs>
              <w:spacing w:before="7"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Разработки рекомендаций органам местного самоуправления и организациям, образующим инфраструктуру поддержки малого и среднего предпринимательства, при определении приоритетов в области развития малого и среднего предпринимательства.</w:t>
            </w:r>
          </w:p>
          <w:p w:rsidR="001A4A60" w:rsidRPr="001A4A60" w:rsidRDefault="001A4A60" w:rsidP="001A4A60">
            <w:pPr>
              <w:pStyle w:val="Style21"/>
              <w:widowControl/>
              <w:numPr>
                <w:ilvl w:val="0"/>
                <w:numId w:val="5"/>
              </w:numPr>
              <w:tabs>
                <w:tab w:val="left" w:pos="1289"/>
              </w:tabs>
              <w:spacing w:line="240" w:lineRule="auto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Привлечения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деятельность, и к разработке по данным вопросам рекомендаций.</w:t>
            </w:r>
          </w:p>
          <w:p w:rsidR="001A4A60" w:rsidRPr="001A4A60" w:rsidRDefault="001A4A60" w:rsidP="001A4A60">
            <w:pPr>
              <w:pStyle w:val="Style21"/>
              <w:widowControl/>
              <w:numPr>
                <w:ilvl w:val="0"/>
                <w:numId w:val="5"/>
              </w:numPr>
              <w:tabs>
                <w:tab w:val="left" w:pos="1058"/>
              </w:tabs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Участия в выдвижении и поддержке инициатив, имеющих общероссийское, региональное или местное значение и направленных на реализацию государственной политики в области развития малого и среднего предпринимательства.</w:t>
            </w:r>
          </w:p>
          <w:p w:rsidR="001A4A60" w:rsidRPr="001A4A60" w:rsidRDefault="001A4A60" w:rsidP="001A4A60">
            <w:pPr>
              <w:pStyle w:val="Style20"/>
              <w:widowControl/>
              <w:spacing w:line="240" w:lineRule="auto"/>
              <w:ind w:left="497" w:firstLine="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2.2.</w:t>
            </w:r>
            <w:r w:rsidRPr="001A4A60">
              <w:rPr>
                <w:sz w:val="28"/>
                <w:szCs w:val="28"/>
              </w:rPr>
              <w:t xml:space="preserve"> </w:t>
            </w:r>
            <w:r w:rsidRPr="001A4A60">
              <w:rPr>
                <w:rStyle w:val="FontStyle34"/>
                <w:sz w:val="28"/>
                <w:szCs w:val="28"/>
              </w:rPr>
              <w:t>Основными функциями Совета являются:</w:t>
            </w:r>
          </w:p>
          <w:p w:rsidR="001A4A60" w:rsidRPr="001A4A60" w:rsidRDefault="001A4A60" w:rsidP="001A4A60">
            <w:pPr>
              <w:pStyle w:val="Style21"/>
              <w:widowControl/>
              <w:tabs>
                <w:tab w:val="left" w:pos="1008"/>
              </w:tabs>
              <w:spacing w:line="240" w:lineRule="auto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2.2.1. Взаимодействие с органами государственной власти Самарской области, территориальными органами федеральных органов исполнительной власти, органами местного самоуправления, организациями, образующими инфраструктуру поддержки малого и среднего предпринимательства, субъектами малого и среднего  предпринимательства, а также с образовательными и научными организациями.</w:t>
            </w:r>
          </w:p>
          <w:p w:rsidR="001A4A60" w:rsidRPr="001A4A60" w:rsidRDefault="001A4A60" w:rsidP="001A4A60">
            <w:pPr>
              <w:pStyle w:val="Style21"/>
              <w:widowControl/>
              <w:tabs>
                <w:tab w:val="left" w:pos="1109"/>
              </w:tabs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2.2.2.</w:t>
            </w:r>
            <w:r w:rsidRPr="001A4A60">
              <w:rPr>
                <w:rStyle w:val="FontStyle34"/>
                <w:sz w:val="28"/>
                <w:szCs w:val="28"/>
              </w:rPr>
              <w:tab/>
              <w:t xml:space="preserve"> Участие в подготовке предложений в проекты программ по содействию  развития субъектов малого и среднего предпринимательства.</w:t>
            </w:r>
          </w:p>
          <w:p w:rsidR="001A4A60" w:rsidRPr="001A4A60" w:rsidRDefault="001A4A60" w:rsidP="001A4A60">
            <w:pPr>
              <w:pStyle w:val="Style20"/>
              <w:widowControl/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2.2.3. Участие в информационном и консультативном обеспечении взаимодействия органов государственной власти Самарской области, органов местного самоуправления муниципальных образований Самарской области, субъектов малого и среднего предпринимательства, организаций, образующих инфраструктуру поддержки малого и среднего предпринимательства, а также образовательных и научных организаций по подготовке предложений и согласованных решений, направленных на оказание содействия развитию предпринимательства.</w:t>
            </w:r>
          </w:p>
          <w:p w:rsidR="001A4A60" w:rsidRPr="001A4A60" w:rsidRDefault="001A4A60" w:rsidP="001A4A60">
            <w:pPr>
              <w:pStyle w:val="Style22"/>
              <w:widowControl/>
              <w:numPr>
                <w:ilvl w:val="0"/>
                <w:numId w:val="6"/>
              </w:numPr>
              <w:tabs>
                <w:tab w:val="left" w:pos="1008"/>
              </w:tabs>
              <w:spacing w:line="240" w:lineRule="auto"/>
              <w:ind w:firstLine="497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Обсуждение, изучение имеющихся проблем у субъектов малого и среднего предпринимательства, подготовка рекомендаций по решению этих проблем, а также распространение положительного опыта деятельности субъектов малого и среднего предпринимательства и организаций, образующих инфраструктуру поддержки малого и среднего предпринимательства.</w:t>
            </w:r>
          </w:p>
          <w:p w:rsidR="001A4A60" w:rsidRPr="001A4A60" w:rsidRDefault="001A4A60" w:rsidP="001A4A60">
            <w:pPr>
              <w:pStyle w:val="Style22"/>
              <w:widowControl/>
              <w:numPr>
                <w:ilvl w:val="0"/>
                <w:numId w:val="6"/>
              </w:numPr>
              <w:tabs>
                <w:tab w:val="left" w:pos="1008"/>
              </w:tabs>
              <w:spacing w:line="240" w:lineRule="auto"/>
              <w:ind w:firstLine="497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Содействие развитию малого и среднего предпринимательства и его консолидация для решения актуальных социально-экономических проблем на территории муниципального района Пестравский Самарской области.</w:t>
            </w:r>
          </w:p>
          <w:p w:rsidR="001A4A60" w:rsidRPr="001A4A60" w:rsidRDefault="001A4A60" w:rsidP="001A4A60">
            <w:pPr>
              <w:pStyle w:val="Style22"/>
              <w:widowControl/>
              <w:numPr>
                <w:ilvl w:val="0"/>
                <w:numId w:val="6"/>
              </w:numPr>
              <w:tabs>
                <w:tab w:val="left" w:pos="1008"/>
              </w:tabs>
              <w:spacing w:line="240" w:lineRule="auto"/>
              <w:ind w:firstLine="497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Изучение, обобщение и распространение положительного опыта деятельности органов местного самоуправления по устранению и ограничению административных барьеров при осуществлении предпринимательской деятельности.</w:t>
            </w:r>
          </w:p>
          <w:p w:rsidR="001A4A60" w:rsidRPr="001A4A60" w:rsidRDefault="001A4A60" w:rsidP="001A4A60">
            <w:pPr>
              <w:pStyle w:val="Style22"/>
              <w:widowControl/>
              <w:numPr>
                <w:ilvl w:val="0"/>
                <w:numId w:val="6"/>
              </w:numPr>
              <w:tabs>
                <w:tab w:val="left" w:pos="1008"/>
              </w:tabs>
              <w:spacing w:line="240" w:lineRule="auto"/>
              <w:ind w:firstLine="497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</w:t>
            </w:r>
            <w:proofErr w:type="gramStart"/>
            <w:r w:rsidRPr="001A4A60">
              <w:rPr>
                <w:rStyle w:val="FontStyle34"/>
                <w:sz w:val="28"/>
                <w:szCs w:val="28"/>
              </w:rPr>
              <w:t xml:space="preserve">Разработка рекомендаций по совершенствованию нормативной </w:t>
            </w:r>
            <w:r w:rsidRPr="001A4A60">
              <w:rPr>
                <w:rStyle w:val="FontStyle34"/>
                <w:sz w:val="28"/>
                <w:szCs w:val="28"/>
              </w:rPr>
              <w:lastRenderedPageBreak/>
              <w:t>правовой базы, формируемой органами местного самоуправления муниципальных образований в Самарской области, по вопросам деятельности малого и среднего предпринимательства и созданию условий, устраняющих административные барьеры при оформлении и (или) согласовании ими документов, выдаваемых органами государственной власти Самарской области, органами местного самоуправления, территориальными органами федеральных органов исполнительной власти.</w:t>
            </w:r>
            <w:proofErr w:type="gramEnd"/>
          </w:p>
          <w:p w:rsidR="001A4A60" w:rsidRPr="001A4A60" w:rsidRDefault="001A4A60" w:rsidP="001A4A60">
            <w:pPr>
              <w:pStyle w:val="Style22"/>
              <w:widowControl/>
              <w:numPr>
                <w:ilvl w:val="0"/>
                <w:numId w:val="6"/>
              </w:numPr>
              <w:tabs>
                <w:tab w:val="left" w:pos="1008"/>
              </w:tabs>
              <w:spacing w:line="240" w:lineRule="auto"/>
              <w:ind w:firstLine="497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Содействие пропаганде и популяризации предпринимательской деятельности.</w:t>
            </w:r>
          </w:p>
          <w:p w:rsidR="001A4A60" w:rsidRPr="001A4A60" w:rsidRDefault="001A4A60" w:rsidP="001A4A60">
            <w:pPr>
              <w:pStyle w:val="Style22"/>
              <w:widowControl/>
              <w:tabs>
                <w:tab w:val="left" w:pos="1346"/>
              </w:tabs>
              <w:spacing w:line="240" w:lineRule="auto"/>
              <w:ind w:firstLine="490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2.2.9.  Иные функции, предусмотренные действующим законодательством.</w:t>
            </w:r>
          </w:p>
          <w:p w:rsidR="001A4A60" w:rsidRPr="001A4A60" w:rsidRDefault="001A4A60" w:rsidP="001A4A60">
            <w:pPr>
              <w:pStyle w:val="Style22"/>
              <w:widowControl/>
              <w:tabs>
                <w:tab w:val="left" w:pos="1346"/>
              </w:tabs>
              <w:spacing w:line="240" w:lineRule="auto"/>
              <w:ind w:firstLine="490"/>
              <w:jc w:val="left"/>
              <w:rPr>
                <w:rStyle w:val="FontStyle34"/>
                <w:sz w:val="28"/>
                <w:szCs w:val="28"/>
              </w:rPr>
            </w:pPr>
          </w:p>
          <w:p w:rsidR="001A4A60" w:rsidRPr="001A4A60" w:rsidRDefault="001A4A60" w:rsidP="001A4A60">
            <w:pPr>
              <w:pStyle w:val="Style18"/>
              <w:widowControl/>
              <w:spacing w:line="240" w:lineRule="auto"/>
              <w:ind w:left="2434"/>
              <w:rPr>
                <w:rStyle w:val="FontStyle34"/>
                <w:sz w:val="28"/>
                <w:szCs w:val="28"/>
              </w:rPr>
            </w:pPr>
          </w:p>
          <w:p w:rsidR="001A4A60" w:rsidRPr="001A4A60" w:rsidRDefault="001A4A60" w:rsidP="001A4A60">
            <w:pPr>
              <w:pStyle w:val="Style18"/>
              <w:widowControl/>
              <w:spacing w:line="240" w:lineRule="auto"/>
              <w:ind w:left="2434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Глава </w:t>
            </w:r>
            <w:r w:rsidRPr="001A4A60">
              <w:rPr>
                <w:rStyle w:val="FontStyle34"/>
                <w:b/>
                <w:sz w:val="28"/>
                <w:szCs w:val="28"/>
              </w:rPr>
              <w:t>3</w:t>
            </w:r>
            <w:r w:rsidRPr="001A4A60">
              <w:rPr>
                <w:rStyle w:val="FontStyle34"/>
                <w:sz w:val="28"/>
                <w:szCs w:val="28"/>
              </w:rPr>
              <w:t>. Права Совета.</w:t>
            </w:r>
          </w:p>
          <w:p w:rsidR="001A4A60" w:rsidRPr="001A4A60" w:rsidRDefault="001A4A60" w:rsidP="001A4A60">
            <w:pPr>
              <w:pStyle w:val="Style21"/>
              <w:widowControl/>
              <w:spacing w:line="240" w:lineRule="auto"/>
              <w:ind w:left="490" w:firstLine="0"/>
              <w:jc w:val="left"/>
              <w:rPr>
                <w:sz w:val="28"/>
                <w:szCs w:val="28"/>
              </w:rPr>
            </w:pPr>
          </w:p>
          <w:p w:rsidR="001A4A60" w:rsidRPr="001A4A60" w:rsidRDefault="001A4A60" w:rsidP="001A4A60">
            <w:pPr>
              <w:pStyle w:val="Style21"/>
              <w:widowControl/>
              <w:spacing w:line="240" w:lineRule="auto"/>
              <w:ind w:left="490" w:firstLine="0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Совет для осуществления своей деятельности вправе:</w:t>
            </w:r>
          </w:p>
          <w:p w:rsidR="001A4A60" w:rsidRPr="001A4A60" w:rsidRDefault="001A4A60" w:rsidP="001A4A60">
            <w:pPr>
              <w:pStyle w:val="Style22"/>
              <w:widowControl/>
              <w:tabs>
                <w:tab w:val="left" w:pos="864"/>
              </w:tabs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3.1.</w:t>
            </w:r>
            <w:r w:rsidRPr="001A4A60">
              <w:rPr>
                <w:rStyle w:val="FontStyle34"/>
                <w:sz w:val="28"/>
                <w:szCs w:val="28"/>
              </w:rPr>
              <w:tab/>
              <w:t xml:space="preserve">  Для оперативной и качественной подготовки материалов и проектов актов своими решениями образовывать рабочие группы и экспертные группы, а также привлекать для работы в них специалистов.</w:t>
            </w:r>
          </w:p>
          <w:p w:rsidR="001A4A60" w:rsidRPr="001A4A60" w:rsidRDefault="001A4A60" w:rsidP="001A4A60">
            <w:pPr>
              <w:pStyle w:val="Style22"/>
              <w:widowControl/>
              <w:tabs>
                <w:tab w:val="left" w:pos="864"/>
              </w:tabs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sz w:val="28"/>
                <w:szCs w:val="28"/>
              </w:rPr>
              <w:t xml:space="preserve"> </w:t>
            </w:r>
            <w:r w:rsidRPr="001A4A60">
              <w:rPr>
                <w:rStyle w:val="FontStyle34"/>
                <w:sz w:val="28"/>
                <w:szCs w:val="28"/>
              </w:rPr>
              <w:t>3.2.  Запрашивать у органов местного самоуправления муниципального района Пестравский Самарской области и организаций, образующих инфраструктуру поддержки малого и среднего предпринимательства, необходимые нормативные правовые акты, а также информационные, аналитические, справочные и статистические материалы, касающиеся вопросов развития малого и среднего предпринимательства.</w:t>
            </w:r>
          </w:p>
          <w:p w:rsidR="001A4A60" w:rsidRPr="001A4A60" w:rsidRDefault="001A4A60" w:rsidP="001A4A60">
            <w:pPr>
              <w:pStyle w:val="Style22"/>
              <w:widowControl/>
              <w:tabs>
                <w:tab w:val="left" w:pos="864"/>
              </w:tabs>
              <w:spacing w:line="240" w:lineRule="auto"/>
              <w:ind w:firstLine="490"/>
              <w:jc w:val="left"/>
              <w:rPr>
                <w:rStyle w:val="FontStyle34"/>
                <w:sz w:val="28"/>
                <w:szCs w:val="28"/>
              </w:rPr>
            </w:pPr>
          </w:p>
          <w:p w:rsidR="001A4A60" w:rsidRPr="001A4A60" w:rsidRDefault="001A4A60" w:rsidP="001A4A60">
            <w:pPr>
              <w:pStyle w:val="Style18"/>
              <w:widowControl/>
              <w:spacing w:line="240" w:lineRule="auto"/>
              <w:ind w:left="1116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Глава </w:t>
            </w:r>
            <w:r w:rsidRPr="001A4A60">
              <w:rPr>
                <w:rStyle w:val="FontStyle34"/>
                <w:b/>
                <w:sz w:val="28"/>
                <w:szCs w:val="28"/>
              </w:rPr>
              <w:t>4</w:t>
            </w:r>
            <w:r w:rsidRPr="001A4A60">
              <w:rPr>
                <w:rStyle w:val="FontStyle34"/>
                <w:sz w:val="28"/>
                <w:szCs w:val="28"/>
              </w:rPr>
              <w:t>. Состав и организация деятельности Совета.</w:t>
            </w:r>
          </w:p>
          <w:p w:rsidR="001A4A60" w:rsidRPr="001A4A60" w:rsidRDefault="001A4A60" w:rsidP="001A4A60">
            <w:pPr>
              <w:pStyle w:val="Style21"/>
              <w:widowControl/>
              <w:spacing w:line="240" w:lineRule="auto"/>
              <w:ind w:firstLine="482"/>
              <w:rPr>
                <w:sz w:val="28"/>
                <w:szCs w:val="28"/>
              </w:rPr>
            </w:pPr>
          </w:p>
          <w:p w:rsidR="001A4A60" w:rsidRPr="001A4A60" w:rsidRDefault="001A4A60" w:rsidP="001A4A60">
            <w:pPr>
              <w:pStyle w:val="Style21"/>
              <w:widowControl/>
              <w:spacing w:line="240" w:lineRule="auto"/>
              <w:ind w:firstLine="482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4.1. В состав Совета включаются представители администрации муниципального района Пестравский Самарской области, организаций, образующих инфраструктуру поддержки малого и среднего предпринимательства, субъектов малого и среднего предпринимательства, а также могут включаться представители научных организаций и общественных объединений, которые в Совете имеют право совещательного голоса.</w:t>
            </w:r>
          </w:p>
          <w:p w:rsidR="001A4A60" w:rsidRPr="001A4A60" w:rsidRDefault="001A4A60" w:rsidP="001A4A60">
            <w:pPr>
              <w:pStyle w:val="Style22"/>
              <w:widowControl/>
              <w:tabs>
                <w:tab w:val="left" w:pos="864"/>
              </w:tabs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Глава муниципального района Пестравский Самарской области обеспечивает участие представителей некоммерческих организаций, выражающих интересы субъектов малого и среднего предпринимательства, в работе Совета в количестве не менее двух третей от общего числа членов Совета.</w:t>
            </w:r>
          </w:p>
          <w:p w:rsidR="001A4A60" w:rsidRPr="001A4A60" w:rsidRDefault="001A4A60" w:rsidP="001A4A60">
            <w:pPr>
              <w:pStyle w:val="Style24"/>
              <w:widowControl/>
              <w:tabs>
                <w:tab w:val="left" w:pos="950"/>
              </w:tabs>
              <w:spacing w:before="77"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4.2.</w:t>
            </w:r>
            <w:r w:rsidRPr="001A4A60">
              <w:rPr>
                <w:rStyle w:val="FontStyle34"/>
                <w:sz w:val="28"/>
                <w:szCs w:val="28"/>
              </w:rPr>
              <w:tab/>
              <w:t>Персональный состав Совета утверждается постановлением администрации муниципального района Пестравский Самарской области.</w:t>
            </w:r>
          </w:p>
          <w:p w:rsidR="001A4A60" w:rsidRPr="001A4A60" w:rsidRDefault="001A4A60" w:rsidP="001A4A60">
            <w:pPr>
              <w:pStyle w:val="Style24"/>
              <w:widowControl/>
              <w:tabs>
                <w:tab w:val="left" w:pos="835"/>
              </w:tabs>
              <w:spacing w:before="7" w:line="240" w:lineRule="auto"/>
              <w:ind w:firstLine="490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4.3.  Совет состоит из председателя Совета, его заместителей, секретаря Совета и из членов Совета.</w:t>
            </w:r>
          </w:p>
          <w:p w:rsidR="001A4A60" w:rsidRPr="001A4A60" w:rsidRDefault="001A4A60" w:rsidP="001A4A60">
            <w:pPr>
              <w:pStyle w:val="Style24"/>
              <w:widowControl/>
              <w:numPr>
                <w:ilvl w:val="0"/>
                <w:numId w:val="7"/>
              </w:numPr>
              <w:tabs>
                <w:tab w:val="left" w:pos="886"/>
              </w:tabs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Изменение состава Совета производится постановлением </w:t>
            </w:r>
            <w:r w:rsidRPr="001A4A60">
              <w:rPr>
                <w:rStyle w:val="FontStyle34"/>
                <w:sz w:val="28"/>
                <w:szCs w:val="28"/>
              </w:rPr>
              <w:lastRenderedPageBreak/>
              <w:t>администрации муниципального района Пестравский Самарской области.</w:t>
            </w:r>
          </w:p>
          <w:p w:rsidR="001A4A60" w:rsidRPr="001A4A60" w:rsidRDefault="001A4A60" w:rsidP="001A4A60">
            <w:pPr>
              <w:pStyle w:val="Style24"/>
              <w:widowControl/>
              <w:numPr>
                <w:ilvl w:val="0"/>
                <w:numId w:val="7"/>
              </w:numPr>
              <w:tabs>
                <w:tab w:val="left" w:pos="886"/>
              </w:tabs>
              <w:spacing w:line="240" w:lineRule="auto"/>
              <w:ind w:firstLine="490"/>
              <w:rPr>
                <w:rStyle w:val="FontStyle34"/>
                <w:sz w:val="28"/>
                <w:szCs w:val="28"/>
                <w:lang w:eastAsia="en-US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Председателем Совета является Глава муниципального района Пестравский Самарской области.</w:t>
            </w:r>
          </w:p>
          <w:p w:rsidR="001A4A60" w:rsidRPr="001A4A60" w:rsidRDefault="001A4A60" w:rsidP="001A4A60">
            <w:pPr>
              <w:pStyle w:val="Style24"/>
              <w:widowControl/>
              <w:numPr>
                <w:ilvl w:val="0"/>
                <w:numId w:val="7"/>
              </w:numPr>
              <w:tabs>
                <w:tab w:val="left" w:pos="886"/>
              </w:tabs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Заседания Совета проводятся в соответствии с планом работы, утверждаемым Советом.</w:t>
            </w:r>
          </w:p>
          <w:p w:rsidR="001A4A60" w:rsidRPr="001A4A60" w:rsidRDefault="001A4A60" w:rsidP="001A4A60">
            <w:pPr>
              <w:pStyle w:val="Style24"/>
              <w:widowControl/>
              <w:tabs>
                <w:tab w:val="left" w:pos="1022"/>
              </w:tabs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4.7.  Заседания Совета созываются председателем по мере необходимости, но не реже одного раза в квартал.</w:t>
            </w:r>
          </w:p>
          <w:p w:rsidR="001A4A60" w:rsidRPr="001A4A60" w:rsidRDefault="001A4A60" w:rsidP="001A4A60">
            <w:pPr>
              <w:pStyle w:val="Style22"/>
              <w:widowControl/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О дате, времени и месте проведения и повестке очередного заседания члены Совета должны быть проинформированы не </w:t>
            </w:r>
            <w:proofErr w:type="gramStart"/>
            <w:r w:rsidRPr="001A4A60">
              <w:rPr>
                <w:rStyle w:val="FontStyle34"/>
                <w:sz w:val="28"/>
                <w:szCs w:val="28"/>
              </w:rPr>
              <w:t>позднее</w:t>
            </w:r>
            <w:proofErr w:type="gramEnd"/>
            <w:r w:rsidRPr="001A4A60">
              <w:rPr>
                <w:rStyle w:val="FontStyle34"/>
                <w:sz w:val="28"/>
                <w:szCs w:val="28"/>
              </w:rPr>
              <w:t xml:space="preserve"> чем за пять рабочих дней до предполагаемой даты его проведения.</w:t>
            </w:r>
          </w:p>
          <w:p w:rsidR="001A4A60" w:rsidRPr="001A4A60" w:rsidRDefault="001A4A60" w:rsidP="001A4A60">
            <w:pPr>
              <w:pStyle w:val="Style24"/>
              <w:widowControl/>
              <w:numPr>
                <w:ilvl w:val="0"/>
                <w:numId w:val="8"/>
              </w:numPr>
              <w:tabs>
                <w:tab w:val="left" w:pos="835"/>
              </w:tabs>
              <w:spacing w:line="240" w:lineRule="auto"/>
              <w:ind w:firstLine="497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Председатель, его заместители, а также члены Совета имеют право вносить предложения в повестку заседаний Совета.</w:t>
            </w:r>
          </w:p>
          <w:p w:rsidR="001A4A60" w:rsidRPr="001A4A60" w:rsidRDefault="001A4A60" w:rsidP="001A4A60">
            <w:pPr>
              <w:pStyle w:val="Style24"/>
              <w:widowControl/>
              <w:numPr>
                <w:ilvl w:val="0"/>
                <w:numId w:val="8"/>
              </w:numPr>
              <w:tabs>
                <w:tab w:val="left" w:pos="835"/>
              </w:tabs>
              <w:spacing w:line="240" w:lineRule="auto"/>
              <w:ind w:firstLine="497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Совет является правомочным, если на его заседании присутствует более половины членов, входящих в его состав. Решения по рассматриваемому вопросу принимается путем открытого голосования простым большинством голосов от общего числа присутствующих на заседании членов Совета.</w:t>
            </w:r>
          </w:p>
          <w:p w:rsidR="001A4A60" w:rsidRPr="001A4A60" w:rsidRDefault="001A4A60" w:rsidP="001A4A60">
            <w:pPr>
              <w:pStyle w:val="Style22"/>
              <w:widowControl/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В случае равенства голосов членов Совета при принятии решения право решающего голоса принадлежит председательствующему на заседании Совета.</w:t>
            </w:r>
          </w:p>
          <w:p w:rsidR="001A4A60" w:rsidRPr="001A4A60" w:rsidRDefault="001A4A60" w:rsidP="001A4A60">
            <w:pPr>
              <w:pStyle w:val="Style24"/>
              <w:widowControl/>
              <w:tabs>
                <w:tab w:val="left" w:pos="994"/>
              </w:tabs>
              <w:spacing w:line="240" w:lineRule="auto"/>
              <w:ind w:firstLine="497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4.10.  Решение заседания Совета оформляется протоколом, который подписывается председательствующим на заседании и секретарем Совета.</w:t>
            </w:r>
          </w:p>
          <w:p w:rsidR="001A4A60" w:rsidRPr="001A4A60" w:rsidRDefault="001A4A60" w:rsidP="001A4A60">
            <w:pPr>
              <w:pStyle w:val="Style24"/>
              <w:widowControl/>
              <w:tabs>
                <w:tab w:val="left" w:pos="1058"/>
              </w:tabs>
              <w:spacing w:before="7" w:line="240" w:lineRule="auto"/>
              <w:ind w:firstLine="490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4.11.</w:t>
            </w:r>
            <w:r w:rsidRPr="001A4A60">
              <w:rPr>
                <w:rStyle w:val="FontStyle34"/>
                <w:sz w:val="28"/>
                <w:szCs w:val="28"/>
              </w:rPr>
              <w:tab/>
              <w:t>Решения, принимаемые Советом, носят рекомендательный характер.</w:t>
            </w:r>
          </w:p>
          <w:p w:rsidR="001A4A60" w:rsidRPr="001A4A60" w:rsidRDefault="001A4A60" w:rsidP="001A4A60">
            <w:pPr>
              <w:pStyle w:val="Style24"/>
              <w:widowControl/>
              <w:tabs>
                <w:tab w:val="left" w:pos="1022"/>
              </w:tabs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4.12.</w:t>
            </w:r>
            <w:r w:rsidRPr="001A4A60">
              <w:rPr>
                <w:rStyle w:val="FontStyle34"/>
                <w:sz w:val="28"/>
                <w:szCs w:val="28"/>
              </w:rPr>
              <w:tab/>
              <w:t>Мнение членов Совета, голосовавших против принятого решения, излагается в протоколе или отдельно в письменной форме с приложением к протоколу.</w:t>
            </w:r>
          </w:p>
          <w:p w:rsidR="001A4A60" w:rsidRPr="001A4A60" w:rsidRDefault="001A4A60" w:rsidP="001A4A60">
            <w:pPr>
              <w:pStyle w:val="Style24"/>
              <w:widowControl/>
              <w:tabs>
                <w:tab w:val="left" w:pos="929"/>
              </w:tabs>
              <w:spacing w:line="240" w:lineRule="auto"/>
              <w:ind w:firstLine="490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4.13.  Председатель, его заместители и члены Совета лично участвуют в заседаниях Совета. В случае невозможности присутствия члена Совета на заседании он имеет право заблаговременно представить свое мнение по рассматриваемым вопросам в письменной форме.</w:t>
            </w:r>
          </w:p>
          <w:p w:rsidR="001A4A60" w:rsidRPr="001A4A60" w:rsidRDefault="001A4A60" w:rsidP="001A4A60">
            <w:pPr>
              <w:pStyle w:val="Style24"/>
              <w:widowControl/>
              <w:tabs>
                <w:tab w:val="left" w:pos="936"/>
              </w:tabs>
              <w:spacing w:line="240" w:lineRule="auto"/>
              <w:ind w:left="497" w:firstLine="0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4.14.   Председатель Совета:</w:t>
            </w:r>
          </w:p>
          <w:p w:rsidR="001A4A60" w:rsidRPr="001A4A60" w:rsidRDefault="001A4A60" w:rsidP="001A4A60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руководит организацией деятельности Совета и обеспечивает ее планирование;</w:t>
            </w:r>
          </w:p>
          <w:p w:rsidR="001A4A60" w:rsidRPr="001A4A60" w:rsidRDefault="001A4A60" w:rsidP="001A4A60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распределяет обязанности между своими заместителями, секретарем и членами Совета;</w:t>
            </w:r>
          </w:p>
          <w:p w:rsidR="001A4A60" w:rsidRPr="001A4A60" w:rsidRDefault="001A4A60" w:rsidP="001A4A60">
            <w:pPr>
              <w:pStyle w:val="Style22"/>
              <w:widowControl/>
              <w:spacing w:line="240" w:lineRule="auto"/>
              <w:ind w:left="526" w:firstLine="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председательствует на заседаниях Совета;</w:t>
            </w:r>
          </w:p>
          <w:p w:rsidR="001A4A60" w:rsidRPr="001A4A60" w:rsidRDefault="001A4A60" w:rsidP="001A4A60">
            <w:pPr>
              <w:pStyle w:val="Style18"/>
              <w:widowControl/>
              <w:spacing w:line="240" w:lineRule="auto"/>
              <w:ind w:firstLine="526"/>
              <w:jc w:val="both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подписывает документы, в том числе протоколы заседаний Совета; организует </w:t>
            </w:r>
            <w:proofErr w:type="gramStart"/>
            <w:r w:rsidRPr="001A4A60">
              <w:rPr>
                <w:rStyle w:val="FontStyle34"/>
                <w:sz w:val="28"/>
                <w:szCs w:val="28"/>
              </w:rPr>
              <w:t>контроль за</w:t>
            </w:r>
            <w:proofErr w:type="gramEnd"/>
            <w:r w:rsidRPr="001A4A60">
              <w:rPr>
                <w:rStyle w:val="FontStyle34"/>
                <w:sz w:val="28"/>
                <w:szCs w:val="28"/>
              </w:rPr>
              <w:t xml:space="preserve"> выполнением решений, принятых Советом; координирует работу экспертных и рабочих групп; назначает руководителей экспертных и рабочих групп; </w:t>
            </w:r>
          </w:p>
          <w:p w:rsidR="001A4A60" w:rsidRPr="001A4A60" w:rsidRDefault="001A4A60" w:rsidP="001A4A60">
            <w:pPr>
              <w:pStyle w:val="Style18"/>
              <w:widowControl/>
              <w:spacing w:line="240" w:lineRule="auto"/>
              <w:ind w:firstLine="526"/>
              <w:jc w:val="both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представляет Совет в органах государственной власти и местного</w:t>
            </w:r>
            <w:r w:rsidRPr="001A4A60">
              <w:rPr>
                <w:sz w:val="28"/>
                <w:szCs w:val="28"/>
              </w:rPr>
              <w:t xml:space="preserve"> </w:t>
            </w:r>
            <w:r w:rsidRPr="001A4A60">
              <w:rPr>
                <w:rStyle w:val="FontStyle34"/>
                <w:sz w:val="28"/>
                <w:szCs w:val="28"/>
              </w:rPr>
              <w:t>управления, общественных и иных организациях.</w:t>
            </w:r>
          </w:p>
          <w:p w:rsidR="001A4A60" w:rsidRPr="001A4A60" w:rsidRDefault="001A4A60" w:rsidP="001A4A60">
            <w:pPr>
              <w:pStyle w:val="Style25"/>
              <w:widowControl/>
              <w:tabs>
                <w:tab w:val="left" w:pos="972"/>
              </w:tabs>
              <w:spacing w:line="240" w:lineRule="auto"/>
              <w:ind w:left="540" w:right="2246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4.15.  Заместители председателя Совета:</w:t>
            </w:r>
            <w:r w:rsidRPr="001A4A60">
              <w:rPr>
                <w:rStyle w:val="FontStyle34"/>
                <w:sz w:val="28"/>
                <w:szCs w:val="28"/>
              </w:rPr>
              <w:br/>
              <w:t>выполняют поручения председателя Совета;</w:t>
            </w:r>
          </w:p>
          <w:p w:rsidR="001A4A60" w:rsidRPr="001A4A60" w:rsidRDefault="001A4A60" w:rsidP="001A4A60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председательствуют на заседаниях Совета в случае отсутствия председателя в период его отпуска, командировки или болезни либо по его </w:t>
            </w:r>
            <w:r w:rsidRPr="001A4A60">
              <w:rPr>
                <w:rStyle w:val="FontStyle34"/>
                <w:sz w:val="28"/>
                <w:szCs w:val="28"/>
              </w:rPr>
              <w:lastRenderedPageBreak/>
              <w:t>поручению;</w:t>
            </w:r>
          </w:p>
          <w:p w:rsidR="001A4A60" w:rsidRPr="001A4A60" w:rsidRDefault="001A4A60" w:rsidP="001A4A60">
            <w:pPr>
              <w:pStyle w:val="Style22"/>
              <w:widowControl/>
              <w:spacing w:line="240" w:lineRule="auto"/>
              <w:ind w:firstLine="475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участвуют в подготовке вопросов, выносимых на заседания Совета, и осуществляют необходимые меры по выполнению его решений, </w:t>
            </w:r>
            <w:proofErr w:type="gramStart"/>
            <w:r w:rsidRPr="001A4A60">
              <w:rPr>
                <w:rStyle w:val="FontStyle34"/>
                <w:sz w:val="28"/>
                <w:szCs w:val="28"/>
              </w:rPr>
              <w:t>контролю за</w:t>
            </w:r>
            <w:proofErr w:type="gramEnd"/>
            <w:r w:rsidRPr="001A4A60">
              <w:rPr>
                <w:rStyle w:val="FontStyle34"/>
                <w:sz w:val="28"/>
                <w:szCs w:val="28"/>
              </w:rPr>
              <w:t xml:space="preserve"> их реализацией.</w:t>
            </w:r>
          </w:p>
          <w:p w:rsidR="001A4A60" w:rsidRPr="001A4A60" w:rsidRDefault="001A4A60" w:rsidP="001A4A60">
            <w:pPr>
              <w:pStyle w:val="Style24"/>
              <w:widowControl/>
              <w:tabs>
                <w:tab w:val="left" w:pos="972"/>
              </w:tabs>
              <w:spacing w:line="240" w:lineRule="auto"/>
              <w:ind w:left="540" w:firstLine="0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4.16.  Секретарь Совета:</w:t>
            </w:r>
          </w:p>
          <w:p w:rsidR="001A4A60" w:rsidRPr="001A4A60" w:rsidRDefault="001A4A60" w:rsidP="001A4A60">
            <w:pPr>
              <w:pStyle w:val="Style18"/>
              <w:widowControl/>
              <w:spacing w:line="240" w:lineRule="auto"/>
              <w:ind w:left="554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выполняет поручения председателя Совета и его заместителей;</w:t>
            </w:r>
          </w:p>
          <w:p w:rsidR="001A4A60" w:rsidRPr="001A4A60" w:rsidRDefault="001A4A60" w:rsidP="001A4A60">
            <w:pPr>
              <w:pStyle w:val="Style18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       подписывает</w:t>
            </w:r>
            <w:r w:rsidRPr="001A4A60">
              <w:rPr>
                <w:sz w:val="28"/>
                <w:szCs w:val="28"/>
              </w:rPr>
              <w:t xml:space="preserve"> </w:t>
            </w:r>
            <w:r w:rsidRPr="001A4A60">
              <w:rPr>
                <w:rStyle w:val="FontStyle34"/>
                <w:sz w:val="28"/>
                <w:szCs w:val="28"/>
              </w:rPr>
              <w:t>протоколы заседаний Совета;</w:t>
            </w:r>
          </w:p>
          <w:p w:rsidR="001A4A60" w:rsidRPr="001A4A60" w:rsidRDefault="001A4A60" w:rsidP="001A4A60">
            <w:pPr>
              <w:pStyle w:val="Style24"/>
              <w:widowControl/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осуществляет организационное и информационно-аналитическое обеспечение деятельности Совета;</w:t>
            </w:r>
          </w:p>
          <w:p w:rsidR="001A4A60" w:rsidRPr="001A4A60" w:rsidRDefault="001A4A60" w:rsidP="001A4A60">
            <w:pPr>
              <w:pStyle w:val="Style24"/>
              <w:widowControl/>
              <w:spacing w:line="240" w:lineRule="auto"/>
              <w:ind w:left="490" w:firstLine="0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обеспечивает ведение делопроизводства Совета;</w:t>
            </w:r>
          </w:p>
          <w:p w:rsidR="001A4A60" w:rsidRPr="001A4A60" w:rsidRDefault="001A4A60" w:rsidP="001A4A60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организует подготовку заседаний Совета, в том числе извещает членов Совета и приглашенных о дате, времени, месте проведения и повестке дня заседания Совета, обеспечивает рассылку проектов документов и иных материалов, подлежащих обсуждению;</w:t>
            </w:r>
          </w:p>
          <w:p w:rsidR="001A4A60" w:rsidRPr="001A4A60" w:rsidRDefault="001A4A60" w:rsidP="001A4A60">
            <w:pPr>
              <w:pStyle w:val="Style24"/>
              <w:widowControl/>
              <w:spacing w:line="240" w:lineRule="auto"/>
              <w:ind w:left="497" w:firstLine="0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осуществляет </w:t>
            </w:r>
            <w:proofErr w:type="gramStart"/>
            <w:r w:rsidRPr="001A4A60">
              <w:rPr>
                <w:rStyle w:val="FontStyle34"/>
                <w:sz w:val="28"/>
                <w:szCs w:val="28"/>
              </w:rPr>
              <w:t>контроль за</w:t>
            </w:r>
            <w:proofErr w:type="gramEnd"/>
            <w:r w:rsidRPr="001A4A60">
              <w:rPr>
                <w:rStyle w:val="FontStyle34"/>
                <w:sz w:val="28"/>
                <w:szCs w:val="28"/>
              </w:rPr>
              <w:t xml:space="preserve"> выполнением решений Совета.</w:t>
            </w:r>
          </w:p>
          <w:p w:rsidR="001A4A60" w:rsidRPr="001A4A60" w:rsidRDefault="001A4A60" w:rsidP="001A4A60">
            <w:pPr>
              <w:pStyle w:val="Style28"/>
              <w:widowControl/>
              <w:tabs>
                <w:tab w:val="left" w:pos="929"/>
              </w:tabs>
              <w:spacing w:line="240" w:lineRule="auto"/>
              <w:ind w:left="490" w:firstLine="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4.17.  Члены Совета:</w:t>
            </w:r>
          </w:p>
          <w:p w:rsidR="001A4A60" w:rsidRPr="001A4A60" w:rsidRDefault="001A4A60" w:rsidP="001A4A60">
            <w:pPr>
              <w:pStyle w:val="Style24"/>
              <w:widowControl/>
              <w:spacing w:line="240" w:lineRule="auto"/>
              <w:ind w:left="490" w:firstLine="0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выполняют поручения председателя Совета и его заместителей;</w:t>
            </w:r>
          </w:p>
          <w:p w:rsidR="001A4A60" w:rsidRPr="001A4A60" w:rsidRDefault="001A4A60" w:rsidP="001A4A60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участвуют в подготовке вопросов, выносимых на заседания Совета, и осуществляют необходимые меры по выполнению его решений, </w:t>
            </w:r>
            <w:proofErr w:type="gramStart"/>
            <w:r w:rsidRPr="001A4A60">
              <w:rPr>
                <w:rStyle w:val="FontStyle34"/>
                <w:sz w:val="28"/>
                <w:szCs w:val="28"/>
              </w:rPr>
              <w:t>контролю за</w:t>
            </w:r>
            <w:proofErr w:type="gramEnd"/>
            <w:r w:rsidRPr="001A4A60">
              <w:rPr>
                <w:rStyle w:val="FontStyle34"/>
                <w:sz w:val="28"/>
                <w:szCs w:val="28"/>
              </w:rPr>
              <w:t xml:space="preserve"> их реализацией.</w:t>
            </w:r>
          </w:p>
          <w:p w:rsidR="001A4A60" w:rsidRPr="001A4A60" w:rsidRDefault="001A4A60" w:rsidP="001A4A60">
            <w:pPr>
              <w:pStyle w:val="Style28"/>
              <w:widowControl/>
              <w:numPr>
                <w:ilvl w:val="0"/>
                <w:numId w:val="9"/>
              </w:numPr>
              <w:tabs>
                <w:tab w:val="left" w:pos="922"/>
              </w:tabs>
              <w:spacing w:line="240" w:lineRule="auto"/>
              <w:jc w:val="both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Члены Совета осуществляют свою деятельность на общественных началах.</w:t>
            </w:r>
          </w:p>
          <w:p w:rsidR="001A4A60" w:rsidRPr="001A4A60" w:rsidRDefault="001A4A60" w:rsidP="001A4A60">
            <w:pPr>
              <w:pStyle w:val="Style28"/>
              <w:widowControl/>
              <w:numPr>
                <w:ilvl w:val="0"/>
                <w:numId w:val="9"/>
              </w:numPr>
              <w:tabs>
                <w:tab w:val="left" w:pos="922"/>
              </w:tabs>
              <w:spacing w:line="240" w:lineRule="auto"/>
              <w:jc w:val="both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Решение о прекращении деятельности Совета принимается на ее заседании при условии, что за него проголосовало большинство членов, входящих в состав Совета.</w:t>
            </w:r>
          </w:p>
          <w:p w:rsidR="001A4A60" w:rsidRPr="001A4A60" w:rsidRDefault="001A4A60" w:rsidP="001A4A60">
            <w:pPr>
              <w:pStyle w:val="Style22"/>
              <w:widowControl/>
              <w:tabs>
                <w:tab w:val="left" w:pos="97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A4A6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278765" distB="0" distL="22860" distR="22860" simplePos="0" relativeHeight="251659776" behindDoc="0" locked="0" layoutInCell="1" allowOverlap="1" wp14:anchorId="7FCE3CD1" wp14:editId="2600113E">
                      <wp:simplePos x="0" y="0"/>
                      <wp:positionH relativeFrom="margin">
                        <wp:posOffset>6263640</wp:posOffset>
                      </wp:positionH>
                      <wp:positionV relativeFrom="paragraph">
                        <wp:posOffset>432435</wp:posOffset>
                      </wp:positionV>
                      <wp:extent cx="4192905" cy="589915"/>
                      <wp:effectExtent l="3175" t="1270" r="4445" b="0"/>
                      <wp:wrapTopAndBottom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2905" cy="589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4A60" w:rsidRPr="00054BB3" w:rsidRDefault="001A4A60" w:rsidP="001A4A60">
                                  <w:pPr>
                                    <w:rPr>
                                      <w:rStyle w:val="FontStyle35"/>
                                      <w:rFonts w:asciiTheme="minorHAnsi" w:hAnsiTheme="minorHAnsi" w:cstheme="minorBidi"/>
                                      <w:b w:val="0"/>
                                      <w:bCs w:val="0"/>
                                      <w:spacing w:val="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493.2pt;margin-top:34.05pt;width:330.15pt;height:46.45pt;z-index:251659776;visibility:visible;mso-wrap-style:square;mso-width-percent:0;mso-height-percent:0;mso-wrap-distance-left:1.8pt;mso-wrap-distance-top:21.95pt;mso-wrap-distance-right:1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" filled="f" stroked="f">
                      <v:textbox inset="0,0,0,0">
                        <w:txbxContent>
                          <w:p w:rsidR="001A4A60" w:rsidRPr="00054BB3" w:rsidRDefault="001A4A60" w:rsidP="001A4A60">
                            <w:pPr>
                              <w:rPr>
                                <w:rStyle w:val="FontStyle35"/>
                                <w:rFonts w:asciiTheme="minorHAnsi" w:hAnsiTheme="minorHAnsi" w:cstheme="minorBidi"/>
                                <w:b w:val="0"/>
                                <w:bCs w:val="0"/>
                                <w:spacing w:val="0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</w:p>
          <w:p w:rsidR="001A4A60" w:rsidRPr="001A4A60" w:rsidRDefault="0040605F" w:rsidP="00F10FF4">
            <w:pPr>
              <w:jc w:val="center"/>
              <w:rPr>
                <w:szCs w:val="28"/>
              </w:rPr>
            </w:pPr>
            <w:r w:rsidRPr="001A4A60">
              <w:rPr>
                <w:szCs w:val="28"/>
              </w:rPr>
              <w:t xml:space="preserve">    </w:t>
            </w:r>
            <w:r w:rsidR="00F10FF4" w:rsidRPr="001A4A60">
              <w:rPr>
                <w:szCs w:val="28"/>
              </w:rPr>
              <w:t xml:space="preserve">   </w:t>
            </w:r>
            <w:r w:rsidR="001A4A60" w:rsidRPr="001A4A60">
              <w:rPr>
                <w:szCs w:val="28"/>
              </w:rPr>
              <w:t xml:space="preserve">                                                                                                                           </w:t>
            </w: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BC287B" w:rsidRPr="001A4A60" w:rsidRDefault="001A4A60" w:rsidP="00F10FF4">
            <w:pPr>
              <w:jc w:val="center"/>
              <w:rPr>
                <w:szCs w:val="28"/>
              </w:rPr>
            </w:pPr>
            <w:r w:rsidRPr="001A4A60">
              <w:rPr>
                <w:szCs w:val="28"/>
              </w:rPr>
              <w:t xml:space="preserve">                                                                                                                                   </w:t>
            </w:r>
            <w:r w:rsidR="0017191A" w:rsidRPr="001A4A60">
              <w:rPr>
                <w:szCs w:val="28"/>
              </w:rPr>
              <w:t>Приложение</w:t>
            </w:r>
            <w:r w:rsidR="00F10FF4" w:rsidRPr="001A4A60">
              <w:rPr>
                <w:szCs w:val="28"/>
              </w:rPr>
              <w:t xml:space="preserve"> 2</w:t>
            </w:r>
            <w:r w:rsidR="0017191A" w:rsidRPr="001A4A60">
              <w:rPr>
                <w:szCs w:val="28"/>
              </w:rPr>
              <w:t xml:space="preserve"> </w:t>
            </w:r>
          </w:p>
          <w:p w:rsidR="0017191A" w:rsidRPr="001A4A60" w:rsidRDefault="00E4756F" w:rsidP="0017191A">
            <w:pPr>
              <w:jc w:val="right"/>
              <w:rPr>
                <w:szCs w:val="28"/>
              </w:rPr>
            </w:pPr>
            <w:r w:rsidRPr="001A4A60">
              <w:rPr>
                <w:szCs w:val="28"/>
              </w:rPr>
              <w:t>к п</w:t>
            </w:r>
            <w:r w:rsidR="0017191A" w:rsidRPr="001A4A60">
              <w:rPr>
                <w:szCs w:val="28"/>
              </w:rPr>
              <w:t>остановлению администрации</w:t>
            </w:r>
          </w:p>
          <w:p w:rsidR="0017191A" w:rsidRPr="001A4A60" w:rsidRDefault="0017191A" w:rsidP="0017191A">
            <w:pPr>
              <w:jc w:val="right"/>
              <w:rPr>
                <w:szCs w:val="28"/>
              </w:rPr>
            </w:pPr>
            <w:r w:rsidRPr="001A4A60">
              <w:rPr>
                <w:szCs w:val="28"/>
              </w:rPr>
              <w:t>муниципального района Пестравский</w:t>
            </w:r>
          </w:p>
          <w:p w:rsidR="0017191A" w:rsidRPr="001A4A60" w:rsidRDefault="0017191A" w:rsidP="0017191A">
            <w:pPr>
              <w:jc w:val="right"/>
              <w:rPr>
                <w:szCs w:val="28"/>
              </w:rPr>
            </w:pPr>
            <w:r w:rsidRPr="001A4A60">
              <w:rPr>
                <w:szCs w:val="28"/>
              </w:rPr>
              <w:t>Самарской области от</w:t>
            </w:r>
            <w:r w:rsidR="007C1FD6" w:rsidRPr="001A4A60">
              <w:rPr>
                <w:szCs w:val="28"/>
                <w:u w:val="single"/>
              </w:rPr>
              <w:t xml:space="preserve"> </w:t>
            </w:r>
            <w:r w:rsidR="001D02A5" w:rsidRPr="001A4A60">
              <w:rPr>
                <w:szCs w:val="28"/>
                <w:u w:val="single"/>
              </w:rPr>
              <w:t xml:space="preserve">               </w:t>
            </w:r>
            <w:r w:rsidR="00F10FF4" w:rsidRPr="001A4A60">
              <w:rPr>
                <w:szCs w:val="28"/>
              </w:rPr>
              <w:t>2016</w:t>
            </w:r>
            <w:r w:rsidR="007C1FD6" w:rsidRPr="001A4A60">
              <w:rPr>
                <w:szCs w:val="28"/>
              </w:rPr>
              <w:t xml:space="preserve"> </w:t>
            </w:r>
            <w:r w:rsidR="006F0A5C" w:rsidRPr="001A4A60">
              <w:rPr>
                <w:szCs w:val="28"/>
              </w:rPr>
              <w:t xml:space="preserve"> </w:t>
            </w:r>
            <w:r w:rsidRPr="001A4A60">
              <w:rPr>
                <w:szCs w:val="28"/>
              </w:rPr>
              <w:t>№</w:t>
            </w:r>
            <w:r w:rsidR="007C1FD6" w:rsidRPr="001A4A60">
              <w:rPr>
                <w:szCs w:val="28"/>
              </w:rPr>
              <w:t xml:space="preserve"> </w:t>
            </w:r>
            <w:r w:rsidR="00F10FF4" w:rsidRPr="001A4A60">
              <w:rPr>
                <w:szCs w:val="28"/>
              </w:rPr>
              <w:t>___</w:t>
            </w:r>
          </w:p>
          <w:p w:rsidR="0017191A" w:rsidRPr="001A4A60" w:rsidRDefault="0017191A" w:rsidP="0017191A">
            <w:pPr>
              <w:jc w:val="right"/>
              <w:rPr>
                <w:szCs w:val="28"/>
              </w:rPr>
            </w:pPr>
          </w:p>
          <w:p w:rsidR="0017191A" w:rsidRPr="001A4A60" w:rsidRDefault="0017191A" w:rsidP="0017191A">
            <w:pPr>
              <w:jc w:val="center"/>
              <w:rPr>
                <w:szCs w:val="28"/>
              </w:rPr>
            </w:pPr>
          </w:p>
          <w:p w:rsidR="0017191A" w:rsidRPr="001A4A60" w:rsidRDefault="0017191A" w:rsidP="0017191A">
            <w:pPr>
              <w:jc w:val="center"/>
              <w:rPr>
                <w:szCs w:val="28"/>
              </w:rPr>
            </w:pPr>
            <w:r w:rsidRPr="001A4A60">
              <w:rPr>
                <w:szCs w:val="28"/>
              </w:rPr>
              <w:t>СОСТАВ</w:t>
            </w:r>
          </w:p>
          <w:p w:rsidR="0017191A" w:rsidRPr="001A4A60" w:rsidRDefault="00D56771" w:rsidP="0017191A">
            <w:pPr>
              <w:jc w:val="center"/>
              <w:rPr>
                <w:szCs w:val="28"/>
              </w:rPr>
            </w:pPr>
            <w:r w:rsidRPr="001A4A60">
              <w:rPr>
                <w:szCs w:val="28"/>
              </w:rPr>
              <w:t>с</w:t>
            </w:r>
            <w:r w:rsidR="001D02A5" w:rsidRPr="001A4A60">
              <w:rPr>
                <w:szCs w:val="28"/>
              </w:rPr>
              <w:t xml:space="preserve">овещательного </w:t>
            </w:r>
            <w:r w:rsidR="0017191A" w:rsidRPr="001A4A60">
              <w:rPr>
                <w:szCs w:val="28"/>
              </w:rPr>
              <w:t>Совета по</w:t>
            </w:r>
            <w:r w:rsidR="001D02A5" w:rsidRPr="001A4A60">
              <w:rPr>
                <w:szCs w:val="28"/>
              </w:rPr>
              <w:t xml:space="preserve"> улучшению инвестиционного климата и развитию предпринимательства на территории муниципального района Пестравский Самарской области </w:t>
            </w:r>
            <w:r w:rsidR="00E4756F" w:rsidRPr="001A4A60">
              <w:rPr>
                <w:szCs w:val="28"/>
              </w:rPr>
              <w:t>(далее</w:t>
            </w:r>
            <w:r w:rsidR="001A4A60" w:rsidRPr="001A4A60">
              <w:rPr>
                <w:szCs w:val="28"/>
              </w:rPr>
              <w:t>-</w:t>
            </w:r>
            <w:r w:rsidR="00E4756F" w:rsidRPr="001A4A60">
              <w:rPr>
                <w:szCs w:val="28"/>
              </w:rPr>
              <w:t>Совет)</w:t>
            </w:r>
            <w:r w:rsidR="0017191A" w:rsidRPr="001A4A60">
              <w:rPr>
                <w:szCs w:val="28"/>
              </w:rPr>
              <w:t>.</w:t>
            </w:r>
          </w:p>
          <w:p w:rsidR="0017191A" w:rsidRPr="001A4A60" w:rsidRDefault="0017191A" w:rsidP="0017191A">
            <w:pPr>
              <w:jc w:val="center"/>
              <w:rPr>
                <w:szCs w:val="28"/>
              </w:rPr>
            </w:pPr>
          </w:p>
          <w:tbl>
            <w:tblPr>
              <w:tblStyle w:val="a3"/>
              <w:tblW w:w="9713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977"/>
              <w:gridCol w:w="5796"/>
              <w:gridCol w:w="236"/>
            </w:tblGrid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 xml:space="preserve">№ </w:t>
                  </w:r>
                  <w:proofErr w:type="gramStart"/>
                  <w:r w:rsidRPr="001A4A60">
                    <w:rPr>
                      <w:szCs w:val="28"/>
                    </w:rPr>
                    <w:t>п</w:t>
                  </w:r>
                  <w:proofErr w:type="gramEnd"/>
                  <w:r w:rsidRPr="001A4A60">
                    <w:rPr>
                      <w:szCs w:val="28"/>
                    </w:rPr>
                    <w:t>/п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5796" w:type="dxa"/>
                </w:tcPr>
                <w:p w:rsidR="0040605F" w:rsidRPr="001A4A60" w:rsidRDefault="001A4A60" w:rsidP="0040605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Должность 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 w:rsidP="0040605F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1.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D302D0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Любаев Александр Петрович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Глава муниципального района Пестравский –</w:t>
                  </w:r>
                </w:p>
                <w:p w:rsidR="0040605F" w:rsidRPr="001A4A60" w:rsidRDefault="0040605F" w:rsidP="001A4A60">
                  <w:pPr>
                    <w:jc w:val="both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председатель Совета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2.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D302D0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Кудрявцева Любовь Николаевна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1A4A60">
                  <w:pPr>
                    <w:jc w:val="both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Руководитель финансового управления</w:t>
                  </w:r>
                </w:p>
                <w:p w:rsidR="0040605F" w:rsidRPr="001A4A60" w:rsidRDefault="0040605F" w:rsidP="001A4A60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муниципального района Пестравский – заместитель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 xml:space="preserve">председателя Совета 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3.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D302D0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Крылова Валентина Александровна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1A4A60">
                  <w:pPr>
                    <w:jc w:val="both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Председатель Пестравского филиала Ассоциации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предпринимателей Самарской области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«Взаимодействие», генеральный директор общества с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ограниченной ответственностью «Гермес» - заместитель председателя Совета (по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согласованию)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4.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D302D0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Моисеев Николай Иванович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Ведущий специалист отдела экономического</w:t>
                  </w:r>
                </w:p>
                <w:p w:rsidR="0040605F" w:rsidRPr="001A4A60" w:rsidRDefault="0040605F" w:rsidP="001A4A60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развития администрации муниципального района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Пестравский – секретарь Совета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9477" w:type="dxa"/>
                  <w:gridSpan w:val="3"/>
                </w:tcPr>
                <w:p w:rsidR="0040605F" w:rsidRPr="001A4A60" w:rsidRDefault="0040605F" w:rsidP="00454EE6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Члены Совета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 w:rsidP="0040605F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5.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D302D0">
                  <w:pPr>
                    <w:jc w:val="center"/>
                    <w:rPr>
                      <w:szCs w:val="28"/>
                    </w:rPr>
                  </w:pPr>
                  <w:proofErr w:type="spellStart"/>
                  <w:r w:rsidRPr="001A4A60">
                    <w:rPr>
                      <w:szCs w:val="28"/>
                    </w:rPr>
                    <w:t>Алимирзоев</w:t>
                  </w:r>
                  <w:proofErr w:type="spellEnd"/>
                  <w:r w:rsidRPr="001A4A60">
                    <w:rPr>
                      <w:szCs w:val="28"/>
                    </w:rPr>
                    <w:t xml:space="preserve"> </w:t>
                  </w:r>
                  <w:proofErr w:type="spellStart"/>
                  <w:r w:rsidRPr="001A4A60">
                    <w:rPr>
                      <w:szCs w:val="28"/>
                    </w:rPr>
                    <w:t>Мирзеага</w:t>
                  </w:r>
                  <w:proofErr w:type="spellEnd"/>
                  <w:r w:rsidRPr="001A4A60">
                    <w:rPr>
                      <w:szCs w:val="28"/>
                    </w:rPr>
                    <w:t xml:space="preserve"> </w:t>
                  </w:r>
                  <w:proofErr w:type="spellStart"/>
                  <w:r w:rsidRPr="001A4A60">
                    <w:rPr>
                      <w:szCs w:val="28"/>
                    </w:rPr>
                    <w:t>Алимирзоевич</w:t>
                  </w:r>
                  <w:proofErr w:type="spellEnd"/>
                </w:p>
              </w:tc>
              <w:tc>
                <w:tcPr>
                  <w:tcW w:w="5796" w:type="dxa"/>
                </w:tcPr>
                <w:p w:rsidR="0040605F" w:rsidRPr="001A4A60" w:rsidRDefault="0040605F" w:rsidP="001A4A60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Общественный помощник уполномоченного по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защите прав предпринимателей, генеральный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директор ЗАО ПМК-15 (по согласованию)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6.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F10FF4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Лебедев Юрий Михайлович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Директор ООО «Меркурий-Л» (по согласованию)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7.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E7415D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 xml:space="preserve">Гаврилов Сергей </w:t>
                  </w:r>
                  <w:r w:rsidRPr="001A4A60">
                    <w:rPr>
                      <w:szCs w:val="28"/>
                    </w:rPr>
                    <w:lastRenderedPageBreak/>
                    <w:t>Александрович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1A4A60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lastRenderedPageBreak/>
                    <w:t xml:space="preserve">Индивидуальный предприниматель, Глава </w:t>
                  </w:r>
                  <w:proofErr w:type="spellStart"/>
                  <w:r w:rsidRPr="001A4A60">
                    <w:rPr>
                      <w:szCs w:val="28"/>
                    </w:rPr>
                    <w:lastRenderedPageBreak/>
                    <w:t>КФХ</w:t>
                  </w:r>
                  <w:proofErr w:type="spellEnd"/>
                  <w:r w:rsidRPr="001A4A60">
                    <w:rPr>
                      <w:szCs w:val="28"/>
                    </w:rPr>
                    <w:t xml:space="preserve"> (по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согласованию)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lastRenderedPageBreak/>
                    <w:t>8.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D302D0">
                  <w:pPr>
                    <w:jc w:val="center"/>
                    <w:rPr>
                      <w:szCs w:val="28"/>
                    </w:rPr>
                  </w:pPr>
                  <w:proofErr w:type="spellStart"/>
                  <w:r w:rsidRPr="001A4A60">
                    <w:rPr>
                      <w:szCs w:val="28"/>
                    </w:rPr>
                    <w:t>Валочкин</w:t>
                  </w:r>
                  <w:proofErr w:type="spellEnd"/>
                  <w:r w:rsidRPr="001A4A60">
                    <w:rPr>
                      <w:szCs w:val="28"/>
                    </w:rPr>
                    <w:t xml:space="preserve"> Сергей Александрович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1A4A60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 xml:space="preserve">Индивидуальный предприниматель, Глава </w:t>
                  </w:r>
                  <w:proofErr w:type="spellStart"/>
                  <w:r w:rsidRPr="001A4A60">
                    <w:rPr>
                      <w:szCs w:val="28"/>
                    </w:rPr>
                    <w:t>КФХ</w:t>
                  </w:r>
                  <w:proofErr w:type="spellEnd"/>
                  <w:r w:rsidRPr="001A4A60">
                    <w:rPr>
                      <w:szCs w:val="28"/>
                    </w:rPr>
                    <w:t xml:space="preserve"> (по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согласованию)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9.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F10FF4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Казачкова Ирина Олеговна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proofErr w:type="gramStart"/>
                  <w:r w:rsidRPr="001A4A60">
                    <w:rPr>
                      <w:szCs w:val="28"/>
                    </w:rPr>
                    <w:t>Председатель колхоза «Красный путь» (по</w:t>
                  </w:r>
                  <w:proofErr w:type="gramEnd"/>
                </w:p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согласованию)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10.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D302D0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Рязанцева Елена Владимировна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Начальник отдела экономического развития</w:t>
                  </w:r>
                </w:p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администрации муниципального района Пестравский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11.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D302D0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 xml:space="preserve">Сапрыкин Олег Викторович 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Начальник отдела правового сопровождения и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муниципального контроля администрации</w:t>
                  </w:r>
                </w:p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муниципального района Пестравский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12.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1D389D">
                  <w:pPr>
                    <w:jc w:val="center"/>
                    <w:rPr>
                      <w:szCs w:val="28"/>
                    </w:rPr>
                  </w:pPr>
                  <w:proofErr w:type="spellStart"/>
                  <w:r w:rsidRPr="001A4A60">
                    <w:rPr>
                      <w:szCs w:val="28"/>
                    </w:rPr>
                    <w:t>Уняев</w:t>
                  </w:r>
                  <w:proofErr w:type="spellEnd"/>
                  <w:r w:rsidRPr="001A4A60">
                    <w:rPr>
                      <w:szCs w:val="28"/>
                    </w:rPr>
                    <w:t xml:space="preserve"> Александр Максимович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proofErr w:type="gramStart"/>
                  <w:r w:rsidRPr="001A4A60">
                    <w:rPr>
                      <w:szCs w:val="28"/>
                    </w:rPr>
                    <w:t>Индивидуальный предприниматель (по</w:t>
                  </w:r>
                  <w:proofErr w:type="gramEnd"/>
                </w:p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согласованию)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13.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1D389D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Ковров Александр Валентинович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1A4A60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Генеральный директор ООО «</w:t>
                  </w:r>
                  <w:proofErr w:type="spellStart"/>
                  <w:r w:rsidRPr="001A4A60">
                    <w:rPr>
                      <w:szCs w:val="28"/>
                    </w:rPr>
                    <w:t>Мехмонтаж</w:t>
                  </w:r>
                  <w:proofErr w:type="spellEnd"/>
                  <w:r w:rsidRPr="001A4A60">
                    <w:rPr>
                      <w:szCs w:val="28"/>
                    </w:rPr>
                    <w:t>» (по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согласованию)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54EE6" w:rsidRPr="001A4A60" w:rsidTr="0040605F">
              <w:tc>
                <w:tcPr>
                  <w:tcW w:w="704" w:type="dxa"/>
                </w:tcPr>
                <w:p w:rsidR="00454EE6" w:rsidRPr="001A4A60" w:rsidRDefault="00454EE6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14.</w:t>
                  </w:r>
                </w:p>
              </w:tc>
              <w:tc>
                <w:tcPr>
                  <w:tcW w:w="2977" w:type="dxa"/>
                </w:tcPr>
                <w:p w:rsidR="00454EE6" w:rsidRPr="001A4A60" w:rsidRDefault="00454EE6" w:rsidP="001D389D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Зайцев Александр Николаевич</w:t>
                  </w:r>
                </w:p>
              </w:tc>
              <w:tc>
                <w:tcPr>
                  <w:tcW w:w="5796" w:type="dxa"/>
                </w:tcPr>
                <w:p w:rsidR="00454EE6" w:rsidRPr="001A4A60" w:rsidRDefault="00454EE6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Генеральный директор ООО «</w:t>
                  </w:r>
                  <w:proofErr w:type="spellStart"/>
                  <w:r w:rsidRPr="001A4A60">
                    <w:rPr>
                      <w:szCs w:val="28"/>
                    </w:rPr>
                    <w:t>Агроиндустрия</w:t>
                  </w:r>
                  <w:proofErr w:type="spellEnd"/>
                  <w:r w:rsidRPr="001A4A60">
                    <w:rPr>
                      <w:szCs w:val="28"/>
                    </w:rPr>
                    <w:t>» (по согласованию)</w:t>
                  </w:r>
                </w:p>
              </w:tc>
              <w:tc>
                <w:tcPr>
                  <w:tcW w:w="236" w:type="dxa"/>
                </w:tcPr>
                <w:p w:rsidR="00454EE6" w:rsidRPr="001A4A60" w:rsidRDefault="00454EE6">
                  <w:pPr>
                    <w:rPr>
                      <w:szCs w:val="28"/>
                    </w:rPr>
                  </w:pPr>
                </w:p>
              </w:tc>
            </w:tr>
            <w:tr w:rsidR="00454EE6" w:rsidRPr="001A4A60" w:rsidTr="0040605F">
              <w:tc>
                <w:tcPr>
                  <w:tcW w:w="704" w:type="dxa"/>
                </w:tcPr>
                <w:p w:rsidR="00454EE6" w:rsidRPr="001A4A60" w:rsidRDefault="00454EE6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15.</w:t>
                  </w:r>
                </w:p>
              </w:tc>
              <w:tc>
                <w:tcPr>
                  <w:tcW w:w="2977" w:type="dxa"/>
                </w:tcPr>
                <w:p w:rsidR="00454EE6" w:rsidRPr="001A4A60" w:rsidRDefault="00454EE6" w:rsidP="001D389D">
                  <w:pPr>
                    <w:jc w:val="center"/>
                    <w:rPr>
                      <w:szCs w:val="28"/>
                    </w:rPr>
                  </w:pPr>
                  <w:proofErr w:type="spellStart"/>
                  <w:r w:rsidRPr="001A4A60">
                    <w:rPr>
                      <w:szCs w:val="28"/>
                    </w:rPr>
                    <w:t>Бритиков</w:t>
                  </w:r>
                  <w:proofErr w:type="spellEnd"/>
                  <w:r w:rsidRPr="001A4A60">
                    <w:rPr>
                      <w:szCs w:val="28"/>
                    </w:rPr>
                    <w:t xml:space="preserve"> Анатолий Никитович</w:t>
                  </w:r>
                </w:p>
              </w:tc>
              <w:tc>
                <w:tcPr>
                  <w:tcW w:w="5796" w:type="dxa"/>
                </w:tcPr>
                <w:p w:rsidR="00454EE6" w:rsidRPr="001A4A60" w:rsidRDefault="00454EE6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Генеральный директор ОАО «Сельхозтехника» (по согласованию)</w:t>
                  </w:r>
                </w:p>
              </w:tc>
              <w:tc>
                <w:tcPr>
                  <w:tcW w:w="236" w:type="dxa"/>
                </w:tcPr>
                <w:p w:rsidR="00454EE6" w:rsidRPr="001A4A60" w:rsidRDefault="00454EE6">
                  <w:pPr>
                    <w:rPr>
                      <w:szCs w:val="28"/>
                    </w:rPr>
                  </w:pPr>
                </w:p>
              </w:tc>
            </w:tr>
          </w:tbl>
          <w:p w:rsidR="0017191A" w:rsidRPr="001A4A60" w:rsidRDefault="0017191A" w:rsidP="0017191A">
            <w:pPr>
              <w:jc w:val="center"/>
              <w:rPr>
                <w:szCs w:val="28"/>
              </w:rPr>
            </w:pPr>
          </w:p>
        </w:tc>
      </w:tr>
      <w:tr w:rsidR="0097661F" w:rsidRPr="001A4A60" w:rsidTr="0040605F">
        <w:tc>
          <w:tcPr>
            <w:tcW w:w="9606" w:type="dxa"/>
          </w:tcPr>
          <w:p w:rsidR="0097661F" w:rsidRPr="001A4A60" w:rsidRDefault="0097661F" w:rsidP="0097661F">
            <w:pPr>
              <w:jc w:val="both"/>
              <w:rPr>
                <w:noProof/>
                <w:szCs w:val="28"/>
              </w:rPr>
            </w:pPr>
          </w:p>
        </w:tc>
      </w:tr>
    </w:tbl>
    <w:p w:rsidR="009066F5" w:rsidRPr="001A4A60" w:rsidRDefault="009066F5" w:rsidP="00454EE6">
      <w:pPr>
        <w:rPr>
          <w:szCs w:val="28"/>
        </w:rPr>
      </w:pPr>
    </w:p>
    <w:sectPr w:rsidR="009066F5" w:rsidRPr="001A4A60" w:rsidSect="0017191A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FCA"/>
    <w:multiLevelType w:val="singleLevel"/>
    <w:tmpl w:val="613809EA"/>
    <w:lvl w:ilvl="0">
      <w:start w:val="1"/>
      <w:numFmt w:val="decimal"/>
      <w:lvlText w:val="1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2CBD1CD5"/>
    <w:multiLevelType w:val="singleLevel"/>
    <w:tmpl w:val="AABC7FB4"/>
    <w:lvl w:ilvl="0">
      <w:start w:val="8"/>
      <w:numFmt w:val="decimal"/>
      <w:lvlText w:val="4.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">
    <w:nsid w:val="3480535B"/>
    <w:multiLevelType w:val="hybridMultilevel"/>
    <w:tmpl w:val="8ED4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401C3"/>
    <w:multiLevelType w:val="singleLevel"/>
    <w:tmpl w:val="930CCDC4"/>
    <w:lvl w:ilvl="0">
      <w:start w:val="4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4">
    <w:nsid w:val="54A8709D"/>
    <w:multiLevelType w:val="singleLevel"/>
    <w:tmpl w:val="1F8CC6C0"/>
    <w:lvl w:ilvl="0">
      <w:start w:val="18"/>
      <w:numFmt w:val="decimal"/>
      <w:lvlText w:val="4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5">
    <w:nsid w:val="64D45A57"/>
    <w:multiLevelType w:val="singleLevel"/>
    <w:tmpl w:val="2DBAA238"/>
    <w:lvl w:ilvl="0">
      <w:start w:val="1"/>
      <w:numFmt w:val="decimal"/>
      <w:lvlText w:val="2.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6">
    <w:nsid w:val="66121602"/>
    <w:multiLevelType w:val="singleLevel"/>
    <w:tmpl w:val="E37E06E2"/>
    <w:lvl w:ilvl="0">
      <w:start w:val="4"/>
      <w:numFmt w:val="decimal"/>
      <w:lvlText w:val="2.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7">
    <w:nsid w:val="66592E91"/>
    <w:multiLevelType w:val="singleLevel"/>
    <w:tmpl w:val="7C147EE0"/>
    <w:lvl w:ilvl="0">
      <w:start w:val="4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789E1C1C"/>
    <w:multiLevelType w:val="hybridMultilevel"/>
    <w:tmpl w:val="28D4AAFA"/>
    <w:lvl w:ilvl="0" w:tplc="1E4CB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1F"/>
    <w:rsid w:val="00027EDB"/>
    <w:rsid w:val="00111C72"/>
    <w:rsid w:val="00153FEA"/>
    <w:rsid w:val="0017191A"/>
    <w:rsid w:val="001A4A60"/>
    <w:rsid w:val="001D02A5"/>
    <w:rsid w:val="00263F7F"/>
    <w:rsid w:val="00265191"/>
    <w:rsid w:val="002F3DCD"/>
    <w:rsid w:val="0040605F"/>
    <w:rsid w:val="00406AF8"/>
    <w:rsid w:val="00454EE6"/>
    <w:rsid w:val="004A778A"/>
    <w:rsid w:val="00605103"/>
    <w:rsid w:val="0061569A"/>
    <w:rsid w:val="006213E2"/>
    <w:rsid w:val="00634509"/>
    <w:rsid w:val="006F0A5C"/>
    <w:rsid w:val="007C1FD6"/>
    <w:rsid w:val="008C6CC5"/>
    <w:rsid w:val="009066F5"/>
    <w:rsid w:val="0097661F"/>
    <w:rsid w:val="009A29AC"/>
    <w:rsid w:val="00BB6955"/>
    <w:rsid w:val="00BC287B"/>
    <w:rsid w:val="00C279F7"/>
    <w:rsid w:val="00C734A6"/>
    <w:rsid w:val="00C85697"/>
    <w:rsid w:val="00D302D0"/>
    <w:rsid w:val="00D56771"/>
    <w:rsid w:val="00DB0F48"/>
    <w:rsid w:val="00DD0FD8"/>
    <w:rsid w:val="00E308F9"/>
    <w:rsid w:val="00E4756F"/>
    <w:rsid w:val="00EB5FEC"/>
    <w:rsid w:val="00EC7FE9"/>
    <w:rsid w:val="00ED12B6"/>
    <w:rsid w:val="00F1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17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509"/>
    <w:pPr>
      <w:ind w:left="720"/>
      <w:contextualSpacing/>
    </w:pPr>
  </w:style>
  <w:style w:type="paragraph" w:customStyle="1" w:styleId="Style11">
    <w:name w:val="Style11"/>
    <w:basedOn w:val="a"/>
    <w:rsid w:val="001A4A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4">
    <w:name w:val="Font Style34"/>
    <w:basedOn w:val="a0"/>
    <w:rsid w:val="001A4A60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1A4A60"/>
    <w:pPr>
      <w:widowControl w:val="0"/>
      <w:autoSpaceDE w:val="0"/>
      <w:autoSpaceDN w:val="0"/>
      <w:adjustRightInd w:val="0"/>
      <w:spacing w:line="216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rsid w:val="001A4A60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21">
    <w:name w:val="Style21"/>
    <w:basedOn w:val="a"/>
    <w:rsid w:val="001A4A60"/>
    <w:pPr>
      <w:widowControl w:val="0"/>
      <w:autoSpaceDE w:val="0"/>
      <w:autoSpaceDN w:val="0"/>
      <w:adjustRightInd w:val="0"/>
      <w:spacing w:line="335" w:lineRule="exact"/>
      <w:ind w:firstLine="497"/>
      <w:jc w:val="both"/>
    </w:pPr>
    <w:rPr>
      <w:sz w:val="24"/>
      <w:szCs w:val="24"/>
    </w:rPr>
  </w:style>
  <w:style w:type="character" w:customStyle="1" w:styleId="FontStyle33">
    <w:name w:val="Font Style33"/>
    <w:basedOn w:val="a0"/>
    <w:rsid w:val="001A4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1A4A60"/>
    <w:pPr>
      <w:widowControl w:val="0"/>
      <w:autoSpaceDE w:val="0"/>
      <w:autoSpaceDN w:val="0"/>
      <w:adjustRightInd w:val="0"/>
      <w:spacing w:line="346" w:lineRule="exact"/>
      <w:ind w:firstLine="475"/>
      <w:jc w:val="both"/>
    </w:pPr>
    <w:rPr>
      <w:sz w:val="24"/>
      <w:szCs w:val="24"/>
    </w:rPr>
  </w:style>
  <w:style w:type="character" w:customStyle="1" w:styleId="FontStyle35">
    <w:name w:val="Font Style35"/>
    <w:basedOn w:val="a0"/>
    <w:rsid w:val="001A4A60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22">
    <w:name w:val="Style22"/>
    <w:basedOn w:val="a"/>
    <w:rsid w:val="001A4A60"/>
    <w:pPr>
      <w:widowControl w:val="0"/>
      <w:autoSpaceDE w:val="0"/>
      <w:autoSpaceDN w:val="0"/>
      <w:adjustRightInd w:val="0"/>
      <w:spacing w:line="331" w:lineRule="exact"/>
      <w:ind w:firstLine="482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1A4A60"/>
    <w:pPr>
      <w:widowControl w:val="0"/>
      <w:autoSpaceDE w:val="0"/>
      <w:autoSpaceDN w:val="0"/>
      <w:adjustRightInd w:val="0"/>
      <w:spacing w:line="331" w:lineRule="exact"/>
      <w:ind w:firstLine="482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1A4A60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28">
    <w:name w:val="Style28"/>
    <w:basedOn w:val="a"/>
    <w:rsid w:val="001A4A60"/>
    <w:pPr>
      <w:widowControl w:val="0"/>
      <w:autoSpaceDE w:val="0"/>
      <w:autoSpaceDN w:val="0"/>
      <w:adjustRightInd w:val="0"/>
      <w:spacing w:line="331" w:lineRule="exact"/>
      <w:ind w:firstLine="48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17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509"/>
    <w:pPr>
      <w:ind w:left="720"/>
      <w:contextualSpacing/>
    </w:pPr>
  </w:style>
  <w:style w:type="paragraph" w:customStyle="1" w:styleId="Style11">
    <w:name w:val="Style11"/>
    <w:basedOn w:val="a"/>
    <w:rsid w:val="001A4A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4">
    <w:name w:val="Font Style34"/>
    <w:basedOn w:val="a0"/>
    <w:rsid w:val="001A4A60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1A4A60"/>
    <w:pPr>
      <w:widowControl w:val="0"/>
      <w:autoSpaceDE w:val="0"/>
      <w:autoSpaceDN w:val="0"/>
      <w:adjustRightInd w:val="0"/>
      <w:spacing w:line="216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rsid w:val="001A4A60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21">
    <w:name w:val="Style21"/>
    <w:basedOn w:val="a"/>
    <w:rsid w:val="001A4A60"/>
    <w:pPr>
      <w:widowControl w:val="0"/>
      <w:autoSpaceDE w:val="0"/>
      <w:autoSpaceDN w:val="0"/>
      <w:adjustRightInd w:val="0"/>
      <w:spacing w:line="335" w:lineRule="exact"/>
      <w:ind w:firstLine="497"/>
      <w:jc w:val="both"/>
    </w:pPr>
    <w:rPr>
      <w:sz w:val="24"/>
      <w:szCs w:val="24"/>
    </w:rPr>
  </w:style>
  <w:style w:type="character" w:customStyle="1" w:styleId="FontStyle33">
    <w:name w:val="Font Style33"/>
    <w:basedOn w:val="a0"/>
    <w:rsid w:val="001A4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1A4A60"/>
    <w:pPr>
      <w:widowControl w:val="0"/>
      <w:autoSpaceDE w:val="0"/>
      <w:autoSpaceDN w:val="0"/>
      <w:adjustRightInd w:val="0"/>
      <w:spacing w:line="346" w:lineRule="exact"/>
      <w:ind w:firstLine="475"/>
      <w:jc w:val="both"/>
    </w:pPr>
    <w:rPr>
      <w:sz w:val="24"/>
      <w:szCs w:val="24"/>
    </w:rPr>
  </w:style>
  <w:style w:type="character" w:customStyle="1" w:styleId="FontStyle35">
    <w:name w:val="Font Style35"/>
    <w:basedOn w:val="a0"/>
    <w:rsid w:val="001A4A60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22">
    <w:name w:val="Style22"/>
    <w:basedOn w:val="a"/>
    <w:rsid w:val="001A4A60"/>
    <w:pPr>
      <w:widowControl w:val="0"/>
      <w:autoSpaceDE w:val="0"/>
      <w:autoSpaceDN w:val="0"/>
      <w:adjustRightInd w:val="0"/>
      <w:spacing w:line="331" w:lineRule="exact"/>
      <w:ind w:firstLine="482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1A4A60"/>
    <w:pPr>
      <w:widowControl w:val="0"/>
      <w:autoSpaceDE w:val="0"/>
      <w:autoSpaceDN w:val="0"/>
      <w:adjustRightInd w:val="0"/>
      <w:spacing w:line="331" w:lineRule="exact"/>
      <w:ind w:firstLine="482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1A4A60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28">
    <w:name w:val="Style28"/>
    <w:basedOn w:val="a"/>
    <w:rsid w:val="001A4A60"/>
    <w:pPr>
      <w:widowControl w:val="0"/>
      <w:autoSpaceDE w:val="0"/>
      <w:autoSpaceDN w:val="0"/>
      <w:adjustRightInd w:val="0"/>
      <w:spacing w:line="331" w:lineRule="exact"/>
      <w:ind w:firstLine="48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iseev\Documents\DOC\&#1057;&#1086;&#1074;&#1077;&#1097;&#1072;&#1090;&#1077;&#1083;&#1100;&#1085;&#1099;&#1081;%20&#1057;&#1086;&#1074;&#1077;&#1090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8D6BD-24FB-4303-8C9D-7111E04A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233</TotalTime>
  <Pages>9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Моисеев</dc:creator>
  <cp:lastModifiedBy>Олег В. Сапрыкин</cp:lastModifiedBy>
  <cp:revision>15</cp:revision>
  <cp:lastPrinted>2016-02-24T11:11:00Z</cp:lastPrinted>
  <dcterms:created xsi:type="dcterms:W3CDTF">2015-05-20T04:56:00Z</dcterms:created>
  <dcterms:modified xsi:type="dcterms:W3CDTF">2016-03-30T06:09:00Z</dcterms:modified>
</cp:coreProperties>
</file>